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1B63B" w14:textId="71879B1A" w:rsidR="00AB01D5" w:rsidRDefault="00AB01D5" w:rsidP="00AB01D5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 wp14:anchorId="363F76A3" wp14:editId="3BB7177E">
            <wp:extent cx="5400040" cy="572582"/>
            <wp:effectExtent l="0" t="0" r="0" b="1206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8EF31" w14:textId="77777777" w:rsidR="000B3851" w:rsidRPr="00AB01D5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b/>
          <w:sz w:val="22"/>
          <w:szCs w:val="22"/>
        </w:rPr>
      </w:pPr>
      <w:r w:rsidRPr="00AB01D5">
        <w:rPr>
          <w:rFonts w:ascii="Arial" w:hAnsi="Arial" w:cs="Arial"/>
          <w:b/>
          <w:sz w:val="22"/>
          <w:szCs w:val="22"/>
        </w:rPr>
        <w:t xml:space="preserve">FORMULARIO A CUMPLIMENTAR POR LOS </w:t>
      </w:r>
      <w:r w:rsidR="007E45B8" w:rsidRPr="00AB01D5">
        <w:rPr>
          <w:rFonts w:ascii="Arial" w:hAnsi="Arial" w:cs="Arial"/>
          <w:b/>
          <w:sz w:val="22"/>
          <w:szCs w:val="22"/>
        </w:rPr>
        <w:t>PARTICIPANTES</w:t>
      </w:r>
    </w:p>
    <w:p w14:paraId="133D0B03" w14:textId="77777777" w:rsidR="00C82BDF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Nombre y apellidos </w:t>
      </w:r>
    </w:p>
    <w:p w14:paraId="70C85513" w14:textId="5074BF6D" w:rsidR="003651B0" w:rsidRPr="00AB01D5" w:rsidRDefault="003651B0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nacimiento</w:t>
      </w:r>
    </w:p>
    <w:p w14:paraId="27DC2E42" w14:textId="77777777" w:rsidR="00C82BDF" w:rsidRPr="00AB01D5" w:rsidRDefault="007E45B8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DNI</w:t>
      </w:r>
    </w:p>
    <w:p w14:paraId="44E76E59" w14:textId="77777777" w:rsidR="00C82BDF" w:rsidRPr="00AB01D5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Domicilio </w:t>
      </w:r>
    </w:p>
    <w:p w14:paraId="7D811409" w14:textId="77777777" w:rsidR="00C82BDF" w:rsidRPr="00AB01D5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Población</w:t>
      </w:r>
      <w:r w:rsidR="007E45B8" w:rsidRPr="00AB01D5">
        <w:rPr>
          <w:rFonts w:ascii="Arial" w:hAnsi="Arial" w:cs="Arial"/>
          <w:sz w:val="22"/>
          <w:szCs w:val="22"/>
        </w:rPr>
        <w:t xml:space="preserve">                               </w:t>
      </w:r>
      <w:r w:rsidRPr="00AB01D5">
        <w:rPr>
          <w:rFonts w:ascii="Arial" w:hAnsi="Arial" w:cs="Arial"/>
          <w:sz w:val="22"/>
          <w:szCs w:val="22"/>
        </w:rPr>
        <w:t xml:space="preserve">Provincia </w:t>
      </w:r>
      <w:r w:rsidR="007E45B8" w:rsidRPr="00AB01D5">
        <w:rPr>
          <w:rFonts w:ascii="Arial" w:hAnsi="Arial" w:cs="Arial"/>
          <w:sz w:val="22"/>
          <w:szCs w:val="22"/>
        </w:rPr>
        <w:t xml:space="preserve">                                 Código postal</w:t>
      </w:r>
    </w:p>
    <w:p w14:paraId="5BEA96F4" w14:textId="77777777" w:rsidR="00C82BDF" w:rsidRPr="00AB01D5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Teléfono </w:t>
      </w:r>
    </w:p>
    <w:p w14:paraId="51ADE7E1" w14:textId="77777777" w:rsidR="00C82BDF" w:rsidRPr="00AB01D5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Dirección de correo electrónico </w:t>
      </w:r>
    </w:p>
    <w:p w14:paraId="17A58965" w14:textId="77777777" w:rsidR="007E45B8" w:rsidRPr="00AB01D5" w:rsidRDefault="007E45B8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Título de la obra presentada</w:t>
      </w:r>
    </w:p>
    <w:p w14:paraId="44949553" w14:textId="77777777" w:rsidR="007E45B8" w:rsidRPr="00AB01D5" w:rsidRDefault="00AB61AD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Enlace al sitio en que está colgada la obra</w:t>
      </w:r>
    </w:p>
    <w:p w14:paraId="13315C62" w14:textId="77777777" w:rsidR="000B3851" w:rsidRPr="00AB01D5" w:rsidRDefault="000B3851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</w:p>
    <w:p w14:paraId="67B1DD29" w14:textId="77777777" w:rsidR="000B3851" w:rsidRDefault="00C82BDF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En. .................................., a ............. de ..............................</w:t>
      </w:r>
      <w:r w:rsidR="002A00B0" w:rsidRPr="00AB01D5">
        <w:rPr>
          <w:rFonts w:ascii="Arial" w:hAnsi="Arial" w:cs="Arial"/>
          <w:sz w:val="22"/>
          <w:szCs w:val="22"/>
        </w:rPr>
        <w:t>........................ de 2017</w:t>
      </w:r>
    </w:p>
    <w:p w14:paraId="2D7E6BA0" w14:textId="77777777" w:rsidR="00AB01D5" w:rsidRDefault="00AB01D5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</w:p>
    <w:p w14:paraId="4FF4CD1C" w14:textId="0B01DAAE" w:rsidR="00AB01D5" w:rsidRDefault="00AC396B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DATOS DEL CENTRO / CONCEJALÍ</w:t>
      </w:r>
      <w:r w:rsidR="000B3851" w:rsidRPr="00AB01D5">
        <w:rPr>
          <w:rFonts w:ascii="Arial" w:hAnsi="Arial" w:cs="Arial"/>
          <w:b/>
          <w:sz w:val="22"/>
          <w:szCs w:val="22"/>
        </w:rPr>
        <w:t>A DE JUVENTUD</w:t>
      </w:r>
      <w:r>
        <w:rPr>
          <w:rFonts w:ascii="Arial" w:hAnsi="Arial" w:cs="Arial"/>
          <w:b/>
          <w:sz w:val="22"/>
          <w:szCs w:val="22"/>
        </w:rPr>
        <w:t xml:space="preserve"> (Datos a cumplimentar por la Administración)</w:t>
      </w:r>
    </w:p>
    <w:p w14:paraId="7D6D9365" w14:textId="77777777" w:rsidR="000B3851" w:rsidRPr="00AB01D5" w:rsidRDefault="000B3851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b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Ayuntamiento de </w:t>
      </w:r>
    </w:p>
    <w:p w14:paraId="6FBC7CEE" w14:textId="77777777" w:rsidR="000B3851" w:rsidRPr="00AB01D5" w:rsidRDefault="000B3851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Nombre y apellidos del coordinador/a</w:t>
      </w:r>
    </w:p>
    <w:p w14:paraId="2D119E63" w14:textId="77777777" w:rsidR="000B3851" w:rsidRDefault="000B3851" w:rsidP="007E45B8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Correo electrónico</w:t>
      </w:r>
    </w:p>
    <w:p w14:paraId="4CB00A41" w14:textId="77777777" w:rsidR="00316FDD" w:rsidRPr="00316FDD" w:rsidRDefault="00316FDD" w:rsidP="00316FD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 w:rsidRPr="00316FDD">
        <w:rPr>
          <w:rFonts w:ascii="Helvetica" w:hAnsi="Helvetica" w:cs="Helvetica"/>
          <w:b/>
          <w:bCs/>
          <w:sz w:val="20"/>
          <w:szCs w:val="20"/>
        </w:rPr>
        <w:t>Dirección de envío del formulario de inscripción por el centro/concejalía de Juventud: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8" w:history="1">
        <w:r w:rsidRPr="00316FDD">
          <w:rPr>
            <w:rFonts w:ascii="Helvetica" w:hAnsi="Helvetica" w:cs="Helvetica"/>
            <w:color w:val="386EFF"/>
            <w:sz w:val="20"/>
            <w:szCs w:val="20"/>
            <w:u w:val="single" w:color="386EFF"/>
          </w:rPr>
          <w:t>certamenaudiovisual@ciudadespatrimonio.org</w:t>
        </w:r>
      </w:hyperlink>
    </w:p>
    <w:p w14:paraId="17F61369" w14:textId="77777777" w:rsidR="000B3851" w:rsidRPr="00AB01D5" w:rsidRDefault="000B3851" w:rsidP="007E45B8">
      <w:pPr>
        <w:rPr>
          <w:rFonts w:ascii="Arial" w:hAnsi="Arial" w:cs="Arial"/>
          <w:sz w:val="22"/>
          <w:szCs w:val="22"/>
        </w:rPr>
      </w:pPr>
    </w:p>
    <w:p w14:paraId="565355A5" w14:textId="77777777" w:rsidR="000B3851" w:rsidRPr="00AB01D5" w:rsidRDefault="00AB01D5" w:rsidP="007E45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 wp14:anchorId="7A0D132A" wp14:editId="62A51CA7">
            <wp:extent cx="5400040" cy="572135"/>
            <wp:effectExtent l="0" t="0" r="0" b="120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9851D" w14:textId="77777777" w:rsidR="00A96690" w:rsidRPr="00AB01D5" w:rsidRDefault="00A96690" w:rsidP="007E45B8">
      <w:pPr>
        <w:rPr>
          <w:rFonts w:ascii="Arial" w:hAnsi="Arial" w:cs="Arial"/>
          <w:b/>
          <w:sz w:val="22"/>
          <w:szCs w:val="22"/>
        </w:rPr>
      </w:pPr>
    </w:p>
    <w:p w14:paraId="46449223" w14:textId="77777777" w:rsidR="00AB01D5" w:rsidRDefault="00AB01D5" w:rsidP="007E45B8">
      <w:pPr>
        <w:rPr>
          <w:rFonts w:ascii="Arial" w:hAnsi="Arial" w:cs="Arial"/>
          <w:b/>
          <w:sz w:val="22"/>
          <w:szCs w:val="22"/>
        </w:rPr>
      </w:pPr>
    </w:p>
    <w:p w14:paraId="4FA71212" w14:textId="77777777" w:rsidR="00AB01D5" w:rsidRDefault="00AB01D5" w:rsidP="00AB01D5">
      <w:pPr>
        <w:rPr>
          <w:rFonts w:ascii="Arial" w:hAnsi="Arial" w:cs="Arial"/>
          <w:b/>
          <w:sz w:val="22"/>
          <w:szCs w:val="22"/>
        </w:rPr>
      </w:pPr>
    </w:p>
    <w:p w14:paraId="576D0FB5" w14:textId="77777777" w:rsidR="00AB01D5" w:rsidRDefault="00AB01D5" w:rsidP="00AB01D5">
      <w:pPr>
        <w:rPr>
          <w:rFonts w:ascii="Arial" w:hAnsi="Arial" w:cs="Arial"/>
          <w:b/>
          <w:sz w:val="22"/>
          <w:szCs w:val="22"/>
        </w:rPr>
      </w:pPr>
    </w:p>
    <w:p w14:paraId="0E00846C" w14:textId="612F081F" w:rsidR="00C82BDF" w:rsidRPr="00AB01D5" w:rsidRDefault="00C82BDF" w:rsidP="00AB01D5">
      <w:pPr>
        <w:rPr>
          <w:rFonts w:ascii="Arial" w:hAnsi="Arial" w:cs="Arial"/>
          <w:b/>
          <w:sz w:val="22"/>
          <w:szCs w:val="22"/>
        </w:rPr>
      </w:pPr>
      <w:r w:rsidRPr="00AB01D5">
        <w:rPr>
          <w:rFonts w:ascii="Arial" w:hAnsi="Arial" w:cs="Arial"/>
          <w:b/>
          <w:sz w:val="22"/>
          <w:szCs w:val="22"/>
        </w:rPr>
        <w:t>DECLARACIÓN RESPONSABLE</w:t>
      </w:r>
      <w:r w:rsidR="00AC396B">
        <w:rPr>
          <w:rFonts w:ascii="Arial" w:hAnsi="Arial" w:cs="Arial"/>
          <w:b/>
          <w:sz w:val="22"/>
          <w:szCs w:val="22"/>
        </w:rPr>
        <w:t xml:space="preserve"> (Datos a cumplimentar por Padre/Madre o Turor/a del menor)</w:t>
      </w:r>
    </w:p>
    <w:p w14:paraId="44E4EBC4" w14:textId="77777777" w:rsidR="00A96690" w:rsidRPr="00AB01D5" w:rsidRDefault="00A96690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</w:p>
    <w:p w14:paraId="1D359173" w14:textId="77777777" w:rsidR="00C82BDF" w:rsidRPr="00AB01D5" w:rsidRDefault="00AB01D5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Don/Doña</w:t>
      </w:r>
    </w:p>
    <w:p w14:paraId="2B19BB0D" w14:textId="77777777" w:rsidR="00C82BDF" w:rsidRPr="00AB01D5" w:rsidRDefault="00A96690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Con DNI                           y  d</w:t>
      </w:r>
      <w:r w:rsidR="00C82BDF" w:rsidRPr="00AB01D5">
        <w:rPr>
          <w:rFonts w:ascii="Arial" w:hAnsi="Arial" w:cs="Arial"/>
          <w:sz w:val="22"/>
          <w:szCs w:val="22"/>
        </w:rPr>
        <w:t xml:space="preserve">omicilio </w:t>
      </w:r>
    </w:p>
    <w:p w14:paraId="1529A623" w14:textId="77777777" w:rsidR="00A96690" w:rsidRPr="00AB01D5" w:rsidRDefault="00A96690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</w:p>
    <w:p w14:paraId="79D739F8" w14:textId="77777777" w:rsidR="00A96690" w:rsidRPr="00AB01D5" w:rsidRDefault="00A96690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</w:p>
    <w:p w14:paraId="50D7D435" w14:textId="77777777" w:rsidR="00C82BDF" w:rsidRPr="00AB01D5" w:rsidRDefault="00C82BDF" w:rsidP="00A96690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En nombre propio y/o representación de </w:t>
      </w:r>
    </w:p>
    <w:p w14:paraId="042FA39A" w14:textId="77777777" w:rsidR="00A96690" w:rsidRPr="00AB01D5" w:rsidRDefault="00A96690" w:rsidP="00A96690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</w:p>
    <w:p w14:paraId="32A403F8" w14:textId="77777777" w:rsidR="00A96690" w:rsidRPr="00AB01D5" w:rsidRDefault="00A96690" w:rsidP="00A96690">
      <w:pPr>
        <w:shd w:val="clear" w:color="auto" w:fill="FFFFFF"/>
        <w:spacing w:before="100" w:beforeAutospacing="1" w:after="100" w:afterAutospacing="1" w:line="408" w:lineRule="atLeast"/>
        <w:rPr>
          <w:rFonts w:ascii="Arial" w:hAnsi="Arial" w:cs="Arial"/>
          <w:sz w:val="22"/>
          <w:szCs w:val="22"/>
        </w:rPr>
      </w:pPr>
    </w:p>
    <w:p w14:paraId="59391454" w14:textId="77777777" w:rsidR="00C82BDF" w:rsidRPr="00AB01D5" w:rsidRDefault="00C82BDF" w:rsidP="00A96690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DECLARA</w:t>
      </w:r>
    </w:p>
    <w:p w14:paraId="59E14DEE" w14:textId="396F90B9" w:rsidR="00A96690" w:rsidRPr="00AB01D5" w:rsidRDefault="00C82BDF" w:rsidP="00316FDD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La originalidad de la propuesta presentada al </w:t>
      </w:r>
      <w:r w:rsidR="00A96690" w:rsidRPr="00AB01D5">
        <w:rPr>
          <w:rFonts w:ascii="Arial" w:hAnsi="Arial" w:cs="Arial"/>
          <w:bCs/>
          <w:sz w:val="22"/>
          <w:szCs w:val="22"/>
        </w:rPr>
        <w:t>I CERTAMEN DE CREACIÓN AUDIOVISUAL PARA JÓVENES “MI CIUDAD ES PATRIMONIO DE TODOS”</w:t>
      </w:r>
      <w:r w:rsidR="00A96690" w:rsidRPr="00AB01D5">
        <w:rPr>
          <w:rFonts w:ascii="Arial" w:hAnsi="Arial" w:cs="Arial"/>
          <w:sz w:val="22"/>
          <w:szCs w:val="22"/>
        </w:rPr>
        <w:t xml:space="preserve"> </w:t>
      </w:r>
    </w:p>
    <w:p w14:paraId="33779B92" w14:textId="77777777" w:rsidR="00A96690" w:rsidRPr="00AB01D5" w:rsidRDefault="00A96690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</w:p>
    <w:p w14:paraId="0E981066" w14:textId="77777777" w:rsidR="00A96690" w:rsidRPr="00AB01D5" w:rsidRDefault="00C82BDF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>Y para que conste firma la presente declaración en</w:t>
      </w:r>
    </w:p>
    <w:p w14:paraId="7AB9E328" w14:textId="77777777" w:rsidR="000B3851" w:rsidRPr="00AB01D5" w:rsidRDefault="000B3851" w:rsidP="007B1B26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</w:p>
    <w:p w14:paraId="484C6806" w14:textId="77777777" w:rsidR="00C14173" w:rsidRDefault="00C82BDF" w:rsidP="00AB01D5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  <w:r w:rsidRPr="00AB01D5">
        <w:rPr>
          <w:rFonts w:ascii="Arial" w:hAnsi="Arial" w:cs="Arial"/>
          <w:sz w:val="22"/>
          <w:szCs w:val="22"/>
        </w:rPr>
        <w:t xml:space="preserve"> ..................................., a ............... de ...</w:t>
      </w:r>
      <w:r w:rsidR="002A00B0" w:rsidRPr="00AB01D5">
        <w:rPr>
          <w:rFonts w:ascii="Arial" w:hAnsi="Arial" w:cs="Arial"/>
          <w:sz w:val="22"/>
          <w:szCs w:val="22"/>
        </w:rPr>
        <w:t>........................ de 2017</w:t>
      </w:r>
      <w:r w:rsidRPr="00AB01D5">
        <w:rPr>
          <w:rFonts w:ascii="Arial" w:hAnsi="Arial" w:cs="Arial"/>
          <w:sz w:val="22"/>
          <w:szCs w:val="22"/>
        </w:rPr>
        <w:t>.</w:t>
      </w:r>
    </w:p>
    <w:p w14:paraId="080FDCC1" w14:textId="77777777" w:rsidR="00316FDD" w:rsidRDefault="00316FDD" w:rsidP="00AB01D5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Arial" w:hAnsi="Arial" w:cs="Arial"/>
          <w:sz w:val="22"/>
          <w:szCs w:val="22"/>
        </w:rPr>
      </w:pPr>
    </w:p>
    <w:p w14:paraId="5151216E" w14:textId="77C0C5C2" w:rsidR="00316FDD" w:rsidRPr="00316FDD" w:rsidRDefault="00316FDD" w:rsidP="00316FD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 w:rsidRPr="00316FDD">
        <w:rPr>
          <w:rFonts w:ascii="Helvetica" w:hAnsi="Helvetica" w:cs="Helvetica"/>
          <w:b/>
          <w:bCs/>
          <w:sz w:val="20"/>
          <w:szCs w:val="20"/>
        </w:rPr>
        <w:t>Dirección de envío del formulario de inscripción por el centro/concejalía de Juventud:</w:t>
      </w:r>
      <w:r>
        <w:rPr>
          <w:rFonts w:ascii="Helvetica" w:hAnsi="Helvetica" w:cs="Helvetica"/>
          <w:sz w:val="20"/>
          <w:szCs w:val="20"/>
        </w:rPr>
        <w:t xml:space="preserve"> </w:t>
      </w:r>
      <w:bookmarkStart w:id="0" w:name="_GoBack"/>
      <w:bookmarkEnd w:id="0"/>
      <w:r w:rsidR="009A4025">
        <w:lastRenderedPageBreak/>
        <w:fldChar w:fldCharType="begin"/>
      </w:r>
      <w:r w:rsidR="009A4025">
        <w:instrText xml:space="preserve"> HYPERLINK "mailto:certamenaudiovisual@ciudadespatrimonio.org" </w:instrText>
      </w:r>
      <w:r w:rsidR="009A4025">
        <w:fldChar w:fldCharType="separate"/>
      </w:r>
      <w:r w:rsidRPr="00316FDD">
        <w:rPr>
          <w:rFonts w:ascii="Helvetica" w:hAnsi="Helvetica" w:cs="Helvetica"/>
          <w:color w:val="386EFF"/>
          <w:sz w:val="20"/>
          <w:szCs w:val="20"/>
          <w:u w:val="single" w:color="386EFF"/>
        </w:rPr>
        <w:t>certamenaudiovisual@ciudadespatrimonio.org</w:t>
      </w:r>
      <w:r w:rsidR="009A4025">
        <w:rPr>
          <w:rFonts w:ascii="Helvetica" w:hAnsi="Helvetica" w:cs="Helvetica"/>
          <w:color w:val="386EFF"/>
          <w:sz w:val="20"/>
          <w:szCs w:val="20"/>
          <w:u w:val="single" w:color="386EFF"/>
        </w:rPr>
        <w:fldChar w:fldCharType="end"/>
      </w:r>
    </w:p>
    <w:sectPr w:rsidR="00316FDD" w:rsidRPr="00316FDD" w:rsidSect="00283DC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A26C" w14:textId="77777777" w:rsidR="009A4025" w:rsidRDefault="009A4025">
      <w:r>
        <w:separator/>
      </w:r>
    </w:p>
  </w:endnote>
  <w:endnote w:type="continuationSeparator" w:id="0">
    <w:p w14:paraId="2FB38511" w14:textId="77777777" w:rsidR="009A4025" w:rsidRDefault="009A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764837"/>
      <w:docPartObj>
        <w:docPartGallery w:val="Page Numbers (Bottom of Page)"/>
        <w:docPartUnique/>
      </w:docPartObj>
    </w:sdtPr>
    <w:sdtEndPr/>
    <w:sdtContent>
      <w:p w14:paraId="7644F42F" w14:textId="77777777" w:rsidR="002A00B0" w:rsidRDefault="003638D9">
        <w:pPr>
          <w:pStyle w:val="Piedepgina"/>
          <w:jc w:val="right"/>
        </w:pPr>
        <w:r>
          <w:fldChar w:fldCharType="begin"/>
        </w:r>
        <w:r w:rsidR="002A00B0">
          <w:instrText>PAGE   \* MERGEFORMAT</w:instrText>
        </w:r>
        <w:r>
          <w:fldChar w:fldCharType="separate"/>
        </w:r>
        <w:r w:rsidR="00AC396B">
          <w:rPr>
            <w:noProof/>
          </w:rPr>
          <w:t>3</w:t>
        </w:r>
        <w:r>
          <w:fldChar w:fldCharType="end"/>
        </w:r>
      </w:p>
    </w:sdtContent>
  </w:sdt>
  <w:p w14:paraId="4E589919" w14:textId="77777777" w:rsidR="002A00B0" w:rsidRDefault="002A0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9578" w14:textId="77777777" w:rsidR="009A4025" w:rsidRDefault="009A4025">
      <w:r>
        <w:separator/>
      </w:r>
    </w:p>
  </w:footnote>
  <w:footnote w:type="continuationSeparator" w:id="0">
    <w:p w14:paraId="52C7FA4A" w14:textId="77777777" w:rsidR="009A4025" w:rsidRDefault="009A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1A41" w14:textId="77777777" w:rsidR="00970FD5" w:rsidRDefault="00970FD5" w:rsidP="00970FD5">
    <w:pPr>
      <w:pStyle w:val="Encabezado"/>
      <w:jc w:val="right"/>
    </w:pPr>
  </w:p>
  <w:p w14:paraId="781C2C4A" w14:textId="77777777" w:rsidR="00970FD5" w:rsidRDefault="009A4025" w:rsidP="00970FD5">
    <w:pPr>
      <w:pStyle w:val="Encabezado"/>
      <w:jc w:val="right"/>
    </w:pPr>
    <w:r>
      <w:pict w14:anchorId="1066CDD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3285"/>
    <w:multiLevelType w:val="hybridMultilevel"/>
    <w:tmpl w:val="ACA82B16"/>
    <w:lvl w:ilvl="0" w:tplc="8B0A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73"/>
    <w:rsid w:val="0000236C"/>
    <w:rsid w:val="00003A92"/>
    <w:rsid w:val="00003E15"/>
    <w:rsid w:val="00003E7C"/>
    <w:rsid w:val="0000512E"/>
    <w:rsid w:val="00005AF4"/>
    <w:rsid w:val="000061CD"/>
    <w:rsid w:val="00006D62"/>
    <w:rsid w:val="00010DA3"/>
    <w:rsid w:val="00011460"/>
    <w:rsid w:val="0001317B"/>
    <w:rsid w:val="0001396C"/>
    <w:rsid w:val="00014B43"/>
    <w:rsid w:val="00014ED3"/>
    <w:rsid w:val="00015D01"/>
    <w:rsid w:val="00016BDA"/>
    <w:rsid w:val="00017CA3"/>
    <w:rsid w:val="00017F2D"/>
    <w:rsid w:val="00020430"/>
    <w:rsid w:val="00021275"/>
    <w:rsid w:val="00023A7C"/>
    <w:rsid w:val="0002490F"/>
    <w:rsid w:val="00024B0C"/>
    <w:rsid w:val="00025C18"/>
    <w:rsid w:val="00026538"/>
    <w:rsid w:val="00026879"/>
    <w:rsid w:val="0003062A"/>
    <w:rsid w:val="00030965"/>
    <w:rsid w:val="00032697"/>
    <w:rsid w:val="00035281"/>
    <w:rsid w:val="000354E9"/>
    <w:rsid w:val="00035F5B"/>
    <w:rsid w:val="00036191"/>
    <w:rsid w:val="00036DA8"/>
    <w:rsid w:val="000374DF"/>
    <w:rsid w:val="000378E4"/>
    <w:rsid w:val="00037F51"/>
    <w:rsid w:val="000404A7"/>
    <w:rsid w:val="00040A74"/>
    <w:rsid w:val="00040BEF"/>
    <w:rsid w:val="00040D2B"/>
    <w:rsid w:val="000413B8"/>
    <w:rsid w:val="000417E1"/>
    <w:rsid w:val="000425F2"/>
    <w:rsid w:val="00042D9A"/>
    <w:rsid w:val="000432F6"/>
    <w:rsid w:val="000435A6"/>
    <w:rsid w:val="00043BA3"/>
    <w:rsid w:val="000454A5"/>
    <w:rsid w:val="00045ECD"/>
    <w:rsid w:val="0004664D"/>
    <w:rsid w:val="00047048"/>
    <w:rsid w:val="00047ECA"/>
    <w:rsid w:val="00047ED1"/>
    <w:rsid w:val="00050968"/>
    <w:rsid w:val="00050DDA"/>
    <w:rsid w:val="000513E5"/>
    <w:rsid w:val="000520DB"/>
    <w:rsid w:val="000526E6"/>
    <w:rsid w:val="0005333C"/>
    <w:rsid w:val="00053974"/>
    <w:rsid w:val="00053B72"/>
    <w:rsid w:val="00054A43"/>
    <w:rsid w:val="000551A8"/>
    <w:rsid w:val="00055422"/>
    <w:rsid w:val="000556E7"/>
    <w:rsid w:val="00055E87"/>
    <w:rsid w:val="000561BA"/>
    <w:rsid w:val="0005669C"/>
    <w:rsid w:val="000602FE"/>
    <w:rsid w:val="00060B48"/>
    <w:rsid w:val="00061BDD"/>
    <w:rsid w:val="00061EAA"/>
    <w:rsid w:val="000626CA"/>
    <w:rsid w:val="00062EF6"/>
    <w:rsid w:val="00063514"/>
    <w:rsid w:val="00063C32"/>
    <w:rsid w:val="00064B5E"/>
    <w:rsid w:val="00064D66"/>
    <w:rsid w:val="000660E2"/>
    <w:rsid w:val="00066ADF"/>
    <w:rsid w:val="0006703F"/>
    <w:rsid w:val="00067224"/>
    <w:rsid w:val="000679FD"/>
    <w:rsid w:val="00067CAF"/>
    <w:rsid w:val="000706F2"/>
    <w:rsid w:val="000709BB"/>
    <w:rsid w:val="0007105F"/>
    <w:rsid w:val="00071A72"/>
    <w:rsid w:val="00072BED"/>
    <w:rsid w:val="000730F7"/>
    <w:rsid w:val="000738A8"/>
    <w:rsid w:val="00073A21"/>
    <w:rsid w:val="000740BC"/>
    <w:rsid w:val="00074533"/>
    <w:rsid w:val="000750C6"/>
    <w:rsid w:val="00075511"/>
    <w:rsid w:val="0007583B"/>
    <w:rsid w:val="00075D75"/>
    <w:rsid w:val="00076540"/>
    <w:rsid w:val="00076D75"/>
    <w:rsid w:val="000771B8"/>
    <w:rsid w:val="000778E2"/>
    <w:rsid w:val="00077A2C"/>
    <w:rsid w:val="00077C7A"/>
    <w:rsid w:val="00080583"/>
    <w:rsid w:val="00081873"/>
    <w:rsid w:val="000823DA"/>
    <w:rsid w:val="00083F25"/>
    <w:rsid w:val="000844B9"/>
    <w:rsid w:val="00090C4B"/>
    <w:rsid w:val="000912DB"/>
    <w:rsid w:val="000914AA"/>
    <w:rsid w:val="00092207"/>
    <w:rsid w:val="00092E19"/>
    <w:rsid w:val="00093F1F"/>
    <w:rsid w:val="0009456E"/>
    <w:rsid w:val="00094C54"/>
    <w:rsid w:val="00095D8E"/>
    <w:rsid w:val="000972C6"/>
    <w:rsid w:val="000A0338"/>
    <w:rsid w:val="000A0B49"/>
    <w:rsid w:val="000A29A2"/>
    <w:rsid w:val="000A29F0"/>
    <w:rsid w:val="000A2EDB"/>
    <w:rsid w:val="000A44C7"/>
    <w:rsid w:val="000A5175"/>
    <w:rsid w:val="000A55DE"/>
    <w:rsid w:val="000A725C"/>
    <w:rsid w:val="000A7348"/>
    <w:rsid w:val="000A7822"/>
    <w:rsid w:val="000B09C8"/>
    <w:rsid w:val="000B2228"/>
    <w:rsid w:val="000B2B4D"/>
    <w:rsid w:val="000B30C2"/>
    <w:rsid w:val="000B3730"/>
    <w:rsid w:val="000B3851"/>
    <w:rsid w:val="000B3B1A"/>
    <w:rsid w:val="000B3C06"/>
    <w:rsid w:val="000B6644"/>
    <w:rsid w:val="000B68D1"/>
    <w:rsid w:val="000C00B6"/>
    <w:rsid w:val="000C0E07"/>
    <w:rsid w:val="000C1535"/>
    <w:rsid w:val="000C1ED1"/>
    <w:rsid w:val="000C1FAB"/>
    <w:rsid w:val="000C2574"/>
    <w:rsid w:val="000C3376"/>
    <w:rsid w:val="000C3930"/>
    <w:rsid w:val="000C39DB"/>
    <w:rsid w:val="000C3BCD"/>
    <w:rsid w:val="000C42B9"/>
    <w:rsid w:val="000C4879"/>
    <w:rsid w:val="000C5162"/>
    <w:rsid w:val="000C5419"/>
    <w:rsid w:val="000C555E"/>
    <w:rsid w:val="000C57F4"/>
    <w:rsid w:val="000C63CB"/>
    <w:rsid w:val="000C6862"/>
    <w:rsid w:val="000C7151"/>
    <w:rsid w:val="000D0337"/>
    <w:rsid w:val="000D071B"/>
    <w:rsid w:val="000D0E88"/>
    <w:rsid w:val="000D167F"/>
    <w:rsid w:val="000D23E5"/>
    <w:rsid w:val="000D26C1"/>
    <w:rsid w:val="000D3A9F"/>
    <w:rsid w:val="000D4019"/>
    <w:rsid w:val="000D4498"/>
    <w:rsid w:val="000D45CE"/>
    <w:rsid w:val="000D555F"/>
    <w:rsid w:val="000D5835"/>
    <w:rsid w:val="000D7535"/>
    <w:rsid w:val="000D75F5"/>
    <w:rsid w:val="000E0804"/>
    <w:rsid w:val="000E0F5C"/>
    <w:rsid w:val="000E24E6"/>
    <w:rsid w:val="000E459B"/>
    <w:rsid w:val="000E49B6"/>
    <w:rsid w:val="000E4BDB"/>
    <w:rsid w:val="000E4DF3"/>
    <w:rsid w:val="000E5E1A"/>
    <w:rsid w:val="000E644A"/>
    <w:rsid w:val="000E763E"/>
    <w:rsid w:val="000E76AF"/>
    <w:rsid w:val="000E7F90"/>
    <w:rsid w:val="000F03F0"/>
    <w:rsid w:val="000F14AA"/>
    <w:rsid w:val="000F21ED"/>
    <w:rsid w:val="000F2CEA"/>
    <w:rsid w:val="000F35D2"/>
    <w:rsid w:val="000F4310"/>
    <w:rsid w:val="000F4594"/>
    <w:rsid w:val="000F507B"/>
    <w:rsid w:val="000F5C7D"/>
    <w:rsid w:val="000F63E1"/>
    <w:rsid w:val="00100533"/>
    <w:rsid w:val="00100C05"/>
    <w:rsid w:val="00101138"/>
    <w:rsid w:val="0010200B"/>
    <w:rsid w:val="001022E4"/>
    <w:rsid w:val="001023BC"/>
    <w:rsid w:val="00104603"/>
    <w:rsid w:val="00105003"/>
    <w:rsid w:val="001052C9"/>
    <w:rsid w:val="00105583"/>
    <w:rsid w:val="00106507"/>
    <w:rsid w:val="00106860"/>
    <w:rsid w:val="00106BE6"/>
    <w:rsid w:val="00107E7F"/>
    <w:rsid w:val="00110C28"/>
    <w:rsid w:val="00110C50"/>
    <w:rsid w:val="001116BD"/>
    <w:rsid w:val="00111931"/>
    <w:rsid w:val="001127F9"/>
    <w:rsid w:val="0011284D"/>
    <w:rsid w:val="00113D26"/>
    <w:rsid w:val="001153C4"/>
    <w:rsid w:val="00115663"/>
    <w:rsid w:val="00116C2F"/>
    <w:rsid w:val="00117EA0"/>
    <w:rsid w:val="00117ED0"/>
    <w:rsid w:val="001211E3"/>
    <w:rsid w:val="00122AC6"/>
    <w:rsid w:val="00122FA5"/>
    <w:rsid w:val="00123BF9"/>
    <w:rsid w:val="00124327"/>
    <w:rsid w:val="00124515"/>
    <w:rsid w:val="001245A7"/>
    <w:rsid w:val="001258C0"/>
    <w:rsid w:val="00125F11"/>
    <w:rsid w:val="00126172"/>
    <w:rsid w:val="001273D6"/>
    <w:rsid w:val="00131178"/>
    <w:rsid w:val="0013134B"/>
    <w:rsid w:val="001323CD"/>
    <w:rsid w:val="001329E4"/>
    <w:rsid w:val="001350FE"/>
    <w:rsid w:val="001356C6"/>
    <w:rsid w:val="00136F36"/>
    <w:rsid w:val="00136FFD"/>
    <w:rsid w:val="001373CD"/>
    <w:rsid w:val="00137D72"/>
    <w:rsid w:val="0014084B"/>
    <w:rsid w:val="001410C6"/>
    <w:rsid w:val="001412E6"/>
    <w:rsid w:val="00142972"/>
    <w:rsid w:val="00142F5E"/>
    <w:rsid w:val="00145425"/>
    <w:rsid w:val="001456BA"/>
    <w:rsid w:val="00146AB4"/>
    <w:rsid w:val="00146E5D"/>
    <w:rsid w:val="00150D51"/>
    <w:rsid w:val="001511EE"/>
    <w:rsid w:val="0015136C"/>
    <w:rsid w:val="00151F88"/>
    <w:rsid w:val="00152148"/>
    <w:rsid w:val="0015385A"/>
    <w:rsid w:val="00155B69"/>
    <w:rsid w:val="00156D76"/>
    <w:rsid w:val="001573C2"/>
    <w:rsid w:val="00157F8D"/>
    <w:rsid w:val="00160565"/>
    <w:rsid w:val="001605DF"/>
    <w:rsid w:val="00160805"/>
    <w:rsid w:val="00161375"/>
    <w:rsid w:val="00161B16"/>
    <w:rsid w:val="0016272D"/>
    <w:rsid w:val="00162880"/>
    <w:rsid w:val="001637DA"/>
    <w:rsid w:val="00164063"/>
    <w:rsid w:val="001641AD"/>
    <w:rsid w:val="001653F3"/>
    <w:rsid w:val="00165901"/>
    <w:rsid w:val="00166223"/>
    <w:rsid w:val="00166304"/>
    <w:rsid w:val="00170718"/>
    <w:rsid w:val="00171012"/>
    <w:rsid w:val="00171131"/>
    <w:rsid w:val="001718CC"/>
    <w:rsid w:val="00172668"/>
    <w:rsid w:val="00172E36"/>
    <w:rsid w:val="00174493"/>
    <w:rsid w:val="00175197"/>
    <w:rsid w:val="001758C1"/>
    <w:rsid w:val="001764C7"/>
    <w:rsid w:val="00176D9C"/>
    <w:rsid w:val="0017779B"/>
    <w:rsid w:val="00180DB8"/>
    <w:rsid w:val="001814DB"/>
    <w:rsid w:val="00182307"/>
    <w:rsid w:val="00182E0E"/>
    <w:rsid w:val="00182ECB"/>
    <w:rsid w:val="00183473"/>
    <w:rsid w:val="00185B5D"/>
    <w:rsid w:val="001866CE"/>
    <w:rsid w:val="00187F0F"/>
    <w:rsid w:val="00191739"/>
    <w:rsid w:val="00191DDF"/>
    <w:rsid w:val="00191FDE"/>
    <w:rsid w:val="00192AB8"/>
    <w:rsid w:val="0019377C"/>
    <w:rsid w:val="001940FE"/>
    <w:rsid w:val="0019410A"/>
    <w:rsid w:val="00195AA3"/>
    <w:rsid w:val="00196C8F"/>
    <w:rsid w:val="00197134"/>
    <w:rsid w:val="00197B03"/>
    <w:rsid w:val="001A1405"/>
    <w:rsid w:val="001A2382"/>
    <w:rsid w:val="001A31C3"/>
    <w:rsid w:val="001A36FD"/>
    <w:rsid w:val="001A3AB0"/>
    <w:rsid w:val="001A5310"/>
    <w:rsid w:val="001A66BF"/>
    <w:rsid w:val="001A746A"/>
    <w:rsid w:val="001A7F5E"/>
    <w:rsid w:val="001B08AD"/>
    <w:rsid w:val="001B0D64"/>
    <w:rsid w:val="001B0E59"/>
    <w:rsid w:val="001B104D"/>
    <w:rsid w:val="001B1543"/>
    <w:rsid w:val="001B1553"/>
    <w:rsid w:val="001B2D64"/>
    <w:rsid w:val="001B3EE2"/>
    <w:rsid w:val="001B4A23"/>
    <w:rsid w:val="001B4AA0"/>
    <w:rsid w:val="001B55EA"/>
    <w:rsid w:val="001B580F"/>
    <w:rsid w:val="001B6886"/>
    <w:rsid w:val="001B68C1"/>
    <w:rsid w:val="001C03E5"/>
    <w:rsid w:val="001C0A08"/>
    <w:rsid w:val="001C0B71"/>
    <w:rsid w:val="001C27B5"/>
    <w:rsid w:val="001C3912"/>
    <w:rsid w:val="001C48B8"/>
    <w:rsid w:val="001C4D65"/>
    <w:rsid w:val="001C5B09"/>
    <w:rsid w:val="001C5E9A"/>
    <w:rsid w:val="001C6891"/>
    <w:rsid w:val="001C6F5D"/>
    <w:rsid w:val="001C7061"/>
    <w:rsid w:val="001D172A"/>
    <w:rsid w:val="001D1C26"/>
    <w:rsid w:val="001D21D5"/>
    <w:rsid w:val="001D346B"/>
    <w:rsid w:val="001D3513"/>
    <w:rsid w:val="001D589F"/>
    <w:rsid w:val="001D5C1E"/>
    <w:rsid w:val="001D6AAB"/>
    <w:rsid w:val="001E0810"/>
    <w:rsid w:val="001E24D7"/>
    <w:rsid w:val="001E2634"/>
    <w:rsid w:val="001E3500"/>
    <w:rsid w:val="001E4584"/>
    <w:rsid w:val="001E5607"/>
    <w:rsid w:val="001E6DBD"/>
    <w:rsid w:val="001E6E3A"/>
    <w:rsid w:val="001E71D5"/>
    <w:rsid w:val="001F183F"/>
    <w:rsid w:val="001F185B"/>
    <w:rsid w:val="001F1A4F"/>
    <w:rsid w:val="001F41D2"/>
    <w:rsid w:val="001F5084"/>
    <w:rsid w:val="001F50A7"/>
    <w:rsid w:val="001F5481"/>
    <w:rsid w:val="001F64C1"/>
    <w:rsid w:val="001F70EC"/>
    <w:rsid w:val="00200CE0"/>
    <w:rsid w:val="0020153E"/>
    <w:rsid w:val="002019F3"/>
    <w:rsid w:val="0020389B"/>
    <w:rsid w:val="002040C9"/>
    <w:rsid w:val="002045C4"/>
    <w:rsid w:val="002047E8"/>
    <w:rsid w:val="002052DB"/>
    <w:rsid w:val="00207160"/>
    <w:rsid w:val="002115DB"/>
    <w:rsid w:val="00211756"/>
    <w:rsid w:val="002118F6"/>
    <w:rsid w:val="0021307C"/>
    <w:rsid w:val="002130AE"/>
    <w:rsid w:val="00213A43"/>
    <w:rsid w:val="00213B0C"/>
    <w:rsid w:val="00214200"/>
    <w:rsid w:val="002144D4"/>
    <w:rsid w:val="00214ECC"/>
    <w:rsid w:val="0021566F"/>
    <w:rsid w:val="00216133"/>
    <w:rsid w:val="002201B8"/>
    <w:rsid w:val="00221934"/>
    <w:rsid w:val="00222104"/>
    <w:rsid w:val="002222FE"/>
    <w:rsid w:val="00222869"/>
    <w:rsid w:val="00223BD1"/>
    <w:rsid w:val="00223CB9"/>
    <w:rsid w:val="00224D37"/>
    <w:rsid w:val="00224E42"/>
    <w:rsid w:val="00225687"/>
    <w:rsid w:val="00226EDB"/>
    <w:rsid w:val="00227209"/>
    <w:rsid w:val="00230AF7"/>
    <w:rsid w:val="00230D98"/>
    <w:rsid w:val="00231584"/>
    <w:rsid w:val="00231BE8"/>
    <w:rsid w:val="0023236D"/>
    <w:rsid w:val="002331D0"/>
    <w:rsid w:val="00233CCB"/>
    <w:rsid w:val="00234D91"/>
    <w:rsid w:val="00235FA4"/>
    <w:rsid w:val="002372AB"/>
    <w:rsid w:val="00242E4E"/>
    <w:rsid w:val="00243B60"/>
    <w:rsid w:val="0024435C"/>
    <w:rsid w:val="002443AE"/>
    <w:rsid w:val="00244B15"/>
    <w:rsid w:val="00245B29"/>
    <w:rsid w:val="00246AEE"/>
    <w:rsid w:val="00246F0C"/>
    <w:rsid w:val="0024759E"/>
    <w:rsid w:val="00247DE9"/>
    <w:rsid w:val="00251622"/>
    <w:rsid w:val="00252195"/>
    <w:rsid w:val="00252BB6"/>
    <w:rsid w:val="00253C13"/>
    <w:rsid w:val="00253D46"/>
    <w:rsid w:val="002551D2"/>
    <w:rsid w:val="002554CA"/>
    <w:rsid w:val="00255728"/>
    <w:rsid w:val="00257513"/>
    <w:rsid w:val="002604C8"/>
    <w:rsid w:val="0026050E"/>
    <w:rsid w:val="002622AF"/>
    <w:rsid w:val="002626BF"/>
    <w:rsid w:val="002629E7"/>
    <w:rsid w:val="00263671"/>
    <w:rsid w:val="00263B5D"/>
    <w:rsid w:val="00265276"/>
    <w:rsid w:val="00266727"/>
    <w:rsid w:val="00267008"/>
    <w:rsid w:val="0026702F"/>
    <w:rsid w:val="00270A10"/>
    <w:rsid w:val="0027131D"/>
    <w:rsid w:val="00272365"/>
    <w:rsid w:val="002727FA"/>
    <w:rsid w:val="002729D2"/>
    <w:rsid w:val="00273A8E"/>
    <w:rsid w:val="002753F9"/>
    <w:rsid w:val="00275E03"/>
    <w:rsid w:val="0027675D"/>
    <w:rsid w:val="00277CAC"/>
    <w:rsid w:val="00277FD6"/>
    <w:rsid w:val="00280D8A"/>
    <w:rsid w:val="0028111F"/>
    <w:rsid w:val="00281C5D"/>
    <w:rsid w:val="00281F63"/>
    <w:rsid w:val="00283947"/>
    <w:rsid w:val="00283DC9"/>
    <w:rsid w:val="00284B3D"/>
    <w:rsid w:val="00285519"/>
    <w:rsid w:val="00285AC8"/>
    <w:rsid w:val="00285E84"/>
    <w:rsid w:val="0028698C"/>
    <w:rsid w:val="00286B50"/>
    <w:rsid w:val="002877D6"/>
    <w:rsid w:val="00287B17"/>
    <w:rsid w:val="00287DF4"/>
    <w:rsid w:val="00287F5D"/>
    <w:rsid w:val="00290541"/>
    <w:rsid w:val="00290A18"/>
    <w:rsid w:val="00290F1D"/>
    <w:rsid w:val="0029308D"/>
    <w:rsid w:val="00294474"/>
    <w:rsid w:val="00294FE9"/>
    <w:rsid w:val="00295CCD"/>
    <w:rsid w:val="00296488"/>
    <w:rsid w:val="00297A1A"/>
    <w:rsid w:val="002A00B0"/>
    <w:rsid w:val="002A0173"/>
    <w:rsid w:val="002A2667"/>
    <w:rsid w:val="002A2EB9"/>
    <w:rsid w:val="002A36D8"/>
    <w:rsid w:val="002A3844"/>
    <w:rsid w:val="002A437E"/>
    <w:rsid w:val="002A453F"/>
    <w:rsid w:val="002A6635"/>
    <w:rsid w:val="002A69E7"/>
    <w:rsid w:val="002A6EAF"/>
    <w:rsid w:val="002A71A8"/>
    <w:rsid w:val="002A7FD3"/>
    <w:rsid w:val="002B130A"/>
    <w:rsid w:val="002B15CD"/>
    <w:rsid w:val="002B1774"/>
    <w:rsid w:val="002B18E5"/>
    <w:rsid w:val="002B199F"/>
    <w:rsid w:val="002B2176"/>
    <w:rsid w:val="002B2711"/>
    <w:rsid w:val="002B2A81"/>
    <w:rsid w:val="002B3092"/>
    <w:rsid w:val="002B372A"/>
    <w:rsid w:val="002B58AC"/>
    <w:rsid w:val="002B6FCC"/>
    <w:rsid w:val="002C0B0E"/>
    <w:rsid w:val="002C0BDB"/>
    <w:rsid w:val="002C0F16"/>
    <w:rsid w:val="002C2209"/>
    <w:rsid w:val="002C2391"/>
    <w:rsid w:val="002C2862"/>
    <w:rsid w:val="002C4921"/>
    <w:rsid w:val="002C5308"/>
    <w:rsid w:val="002C6965"/>
    <w:rsid w:val="002D2483"/>
    <w:rsid w:val="002D3ED0"/>
    <w:rsid w:val="002D5035"/>
    <w:rsid w:val="002D5053"/>
    <w:rsid w:val="002D51F4"/>
    <w:rsid w:val="002D587C"/>
    <w:rsid w:val="002D5B99"/>
    <w:rsid w:val="002D5C8A"/>
    <w:rsid w:val="002E0250"/>
    <w:rsid w:val="002E03E6"/>
    <w:rsid w:val="002E0DA6"/>
    <w:rsid w:val="002E0E60"/>
    <w:rsid w:val="002E161A"/>
    <w:rsid w:val="002E1756"/>
    <w:rsid w:val="002E1B7E"/>
    <w:rsid w:val="002E2111"/>
    <w:rsid w:val="002E354B"/>
    <w:rsid w:val="002E45E0"/>
    <w:rsid w:val="002E4C5E"/>
    <w:rsid w:val="002E4F35"/>
    <w:rsid w:val="002E5AAB"/>
    <w:rsid w:val="002E6907"/>
    <w:rsid w:val="002E6BE9"/>
    <w:rsid w:val="002E7E1E"/>
    <w:rsid w:val="002F0790"/>
    <w:rsid w:val="002F12D4"/>
    <w:rsid w:val="002F2D0F"/>
    <w:rsid w:val="002F36A2"/>
    <w:rsid w:val="002F50F0"/>
    <w:rsid w:val="002F552D"/>
    <w:rsid w:val="002F61CB"/>
    <w:rsid w:val="002F7E18"/>
    <w:rsid w:val="00300212"/>
    <w:rsid w:val="003006BE"/>
    <w:rsid w:val="00300FCA"/>
    <w:rsid w:val="00301CC6"/>
    <w:rsid w:val="00302EE8"/>
    <w:rsid w:val="00303789"/>
    <w:rsid w:val="00303B5A"/>
    <w:rsid w:val="00304534"/>
    <w:rsid w:val="00305442"/>
    <w:rsid w:val="0030685B"/>
    <w:rsid w:val="00306CAE"/>
    <w:rsid w:val="00307229"/>
    <w:rsid w:val="0030768B"/>
    <w:rsid w:val="003104C2"/>
    <w:rsid w:val="0031092E"/>
    <w:rsid w:val="003116CB"/>
    <w:rsid w:val="00314346"/>
    <w:rsid w:val="003144C5"/>
    <w:rsid w:val="00315F3B"/>
    <w:rsid w:val="003160B4"/>
    <w:rsid w:val="003167BA"/>
    <w:rsid w:val="00316FDD"/>
    <w:rsid w:val="003172F4"/>
    <w:rsid w:val="00317334"/>
    <w:rsid w:val="0031768C"/>
    <w:rsid w:val="0031778A"/>
    <w:rsid w:val="00317FDE"/>
    <w:rsid w:val="0032023C"/>
    <w:rsid w:val="00320541"/>
    <w:rsid w:val="00320A22"/>
    <w:rsid w:val="00321E5C"/>
    <w:rsid w:val="00321FE5"/>
    <w:rsid w:val="003229D5"/>
    <w:rsid w:val="00322ACD"/>
    <w:rsid w:val="00323EA4"/>
    <w:rsid w:val="0032443D"/>
    <w:rsid w:val="00324AF7"/>
    <w:rsid w:val="00324C92"/>
    <w:rsid w:val="0032585E"/>
    <w:rsid w:val="00325FC7"/>
    <w:rsid w:val="00327552"/>
    <w:rsid w:val="003316D5"/>
    <w:rsid w:val="00332029"/>
    <w:rsid w:val="00332F59"/>
    <w:rsid w:val="003337FC"/>
    <w:rsid w:val="00333F34"/>
    <w:rsid w:val="00333FDF"/>
    <w:rsid w:val="00334AD5"/>
    <w:rsid w:val="00334E2E"/>
    <w:rsid w:val="0033555B"/>
    <w:rsid w:val="00335AF7"/>
    <w:rsid w:val="00335CB8"/>
    <w:rsid w:val="00335D21"/>
    <w:rsid w:val="00336C0B"/>
    <w:rsid w:val="00336DD5"/>
    <w:rsid w:val="00340551"/>
    <w:rsid w:val="00342B1A"/>
    <w:rsid w:val="003435DD"/>
    <w:rsid w:val="003435F7"/>
    <w:rsid w:val="00343C00"/>
    <w:rsid w:val="00345501"/>
    <w:rsid w:val="00345AA6"/>
    <w:rsid w:val="00345DFA"/>
    <w:rsid w:val="00347204"/>
    <w:rsid w:val="003507D3"/>
    <w:rsid w:val="00351F72"/>
    <w:rsid w:val="00351F83"/>
    <w:rsid w:val="00353923"/>
    <w:rsid w:val="00353A23"/>
    <w:rsid w:val="00354256"/>
    <w:rsid w:val="00354532"/>
    <w:rsid w:val="00354C50"/>
    <w:rsid w:val="00356DB6"/>
    <w:rsid w:val="0035766D"/>
    <w:rsid w:val="003601BB"/>
    <w:rsid w:val="00360C9B"/>
    <w:rsid w:val="00360CEE"/>
    <w:rsid w:val="00360FE8"/>
    <w:rsid w:val="0036202D"/>
    <w:rsid w:val="0036218A"/>
    <w:rsid w:val="00362F89"/>
    <w:rsid w:val="003638D9"/>
    <w:rsid w:val="00363F24"/>
    <w:rsid w:val="003651B0"/>
    <w:rsid w:val="00365CAC"/>
    <w:rsid w:val="00366676"/>
    <w:rsid w:val="00366DAC"/>
    <w:rsid w:val="003672F4"/>
    <w:rsid w:val="003716B5"/>
    <w:rsid w:val="00371733"/>
    <w:rsid w:val="003731D4"/>
    <w:rsid w:val="00373870"/>
    <w:rsid w:val="003738E9"/>
    <w:rsid w:val="00374982"/>
    <w:rsid w:val="00374F7F"/>
    <w:rsid w:val="00375613"/>
    <w:rsid w:val="00375AD2"/>
    <w:rsid w:val="00375D12"/>
    <w:rsid w:val="00376699"/>
    <w:rsid w:val="0037690D"/>
    <w:rsid w:val="00376D03"/>
    <w:rsid w:val="00377D8A"/>
    <w:rsid w:val="00377EFE"/>
    <w:rsid w:val="0038109E"/>
    <w:rsid w:val="00381CB7"/>
    <w:rsid w:val="00382390"/>
    <w:rsid w:val="00382DAB"/>
    <w:rsid w:val="00382ECD"/>
    <w:rsid w:val="00383620"/>
    <w:rsid w:val="0038364E"/>
    <w:rsid w:val="00383870"/>
    <w:rsid w:val="0038409C"/>
    <w:rsid w:val="0038522C"/>
    <w:rsid w:val="0038538D"/>
    <w:rsid w:val="00385C39"/>
    <w:rsid w:val="00390025"/>
    <w:rsid w:val="00390132"/>
    <w:rsid w:val="00390978"/>
    <w:rsid w:val="00391605"/>
    <w:rsid w:val="00391A86"/>
    <w:rsid w:val="00391C89"/>
    <w:rsid w:val="00393141"/>
    <w:rsid w:val="00393D2D"/>
    <w:rsid w:val="00393EE2"/>
    <w:rsid w:val="003949E4"/>
    <w:rsid w:val="00394FD6"/>
    <w:rsid w:val="003953FF"/>
    <w:rsid w:val="00395693"/>
    <w:rsid w:val="00395910"/>
    <w:rsid w:val="00396162"/>
    <w:rsid w:val="00396259"/>
    <w:rsid w:val="0039709C"/>
    <w:rsid w:val="003971DB"/>
    <w:rsid w:val="003A16E8"/>
    <w:rsid w:val="003A29A2"/>
    <w:rsid w:val="003A35D2"/>
    <w:rsid w:val="003A3DAF"/>
    <w:rsid w:val="003A3FD0"/>
    <w:rsid w:val="003A4225"/>
    <w:rsid w:val="003A42F3"/>
    <w:rsid w:val="003A4861"/>
    <w:rsid w:val="003A59CF"/>
    <w:rsid w:val="003A5B54"/>
    <w:rsid w:val="003A69B6"/>
    <w:rsid w:val="003A74C1"/>
    <w:rsid w:val="003A7505"/>
    <w:rsid w:val="003A7A72"/>
    <w:rsid w:val="003A7FAC"/>
    <w:rsid w:val="003B06C3"/>
    <w:rsid w:val="003B27DA"/>
    <w:rsid w:val="003B2807"/>
    <w:rsid w:val="003B3193"/>
    <w:rsid w:val="003B3824"/>
    <w:rsid w:val="003B38FE"/>
    <w:rsid w:val="003B3FEC"/>
    <w:rsid w:val="003B48F7"/>
    <w:rsid w:val="003B5E36"/>
    <w:rsid w:val="003B704C"/>
    <w:rsid w:val="003B7779"/>
    <w:rsid w:val="003B7B29"/>
    <w:rsid w:val="003C0C8D"/>
    <w:rsid w:val="003C0FC5"/>
    <w:rsid w:val="003C2349"/>
    <w:rsid w:val="003C37A3"/>
    <w:rsid w:val="003C517B"/>
    <w:rsid w:val="003C5B19"/>
    <w:rsid w:val="003C659A"/>
    <w:rsid w:val="003C6FDE"/>
    <w:rsid w:val="003C7B26"/>
    <w:rsid w:val="003D0A9B"/>
    <w:rsid w:val="003D1795"/>
    <w:rsid w:val="003D2211"/>
    <w:rsid w:val="003D2569"/>
    <w:rsid w:val="003D3312"/>
    <w:rsid w:val="003D3A0E"/>
    <w:rsid w:val="003D4C12"/>
    <w:rsid w:val="003D5C53"/>
    <w:rsid w:val="003D6261"/>
    <w:rsid w:val="003D6434"/>
    <w:rsid w:val="003D67E1"/>
    <w:rsid w:val="003D7543"/>
    <w:rsid w:val="003E0A55"/>
    <w:rsid w:val="003E0F51"/>
    <w:rsid w:val="003E17A1"/>
    <w:rsid w:val="003E1931"/>
    <w:rsid w:val="003E24EE"/>
    <w:rsid w:val="003E3AC5"/>
    <w:rsid w:val="003E3EA8"/>
    <w:rsid w:val="003E3F7A"/>
    <w:rsid w:val="003E3FA5"/>
    <w:rsid w:val="003E421D"/>
    <w:rsid w:val="003E4574"/>
    <w:rsid w:val="003E5C58"/>
    <w:rsid w:val="003E650B"/>
    <w:rsid w:val="003E6F93"/>
    <w:rsid w:val="003E7F3C"/>
    <w:rsid w:val="003E7FC2"/>
    <w:rsid w:val="003F0303"/>
    <w:rsid w:val="003F06B0"/>
    <w:rsid w:val="003F0D1B"/>
    <w:rsid w:val="003F1BF6"/>
    <w:rsid w:val="003F3148"/>
    <w:rsid w:val="003F4723"/>
    <w:rsid w:val="003F573D"/>
    <w:rsid w:val="003F5838"/>
    <w:rsid w:val="003F59C8"/>
    <w:rsid w:val="003F5D78"/>
    <w:rsid w:val="003F6A1A"/>
    <w:rsid w:val="003F6F21"/>
    <w:rsid w:val="003F7738"/>
    <w:rsid w:val="0040046E"/>
    <w:rsid w:val="00400556"/>
    <w:rsid w:val="004005A9"/>
    <w:rsid w:val="00400DD7"/>
    <w:rsid w:val="00401AA7"/>
    <w:rsid w:val="004020ED"/>
    <w:rsid w:val="00402C9C"/>
    <w:rsid w:val="00402F59"/>
    <w:rsid w:val="00403186"/>
    <w:rsid w:val="00404A37"/>
    <w:rsid w:val="00405602"/>
    <w:rsid w:val="00406CFF"/>
    <w:rsid w:val="00406F5D"/>
    <w:rsid w:val="00407CA4"/>
    <w:rsid w:val="00407D17"/>
    <w:rsid w:val="00407E0D"/>
    <w:rsid w:val="004100A2"/>
    <w:rsid w:val="00410268"/>
    <w:rsid w:val="00411231"/>
    <w:rsid w:val="00411ABA"/>
    <w:rsid w:val="0041251A"/>
    <w:rsid w:val="00412AD5"/>
    <w:rsid w:val="004132B6"/>
    <w:rsid w:val="00413430"/>
    <w:rsid w:val="00413893"/>
    <w:rsid w:val="0041527E"/>
    <w:rsid w:val="0041635B"/>
    <w:rsid w:val="004164A1"/>
    <w:rsid w:val="00416EB9"/>
    <w:rsid w:val="00417070"/>
    <w:rsid w:val="00417A2A"/>
    <w:rsid w:val="0042093C"/>
    <w:rsid w:val="00420E0E"/>
    <w:rsid w:val="00421456"/>
    <w:rsid w:val="00421F87"/>
    <w:rsid w:val="00424ACE"/>
    <w:rsid w:val="00424BB7"/>
    <w:rsid w:val="00424DD1"/>
    <w:rsid w:val="00424FF1"/>
    <w:rsid w:val="00431358"/>
    <w:rsid w:val="00431C1B"/>
    <w:rsid w:val="00433333"/>
    <w:rsid w:val="00433440"/>
    <w:rsid w:val="00433759"/>
    <w:rsid w:val="004338B4"/>
    <w:rsid w:val="00433BCF"/>
    <w:rsid w:val="00434247"/>
    <w:rsid w:val="004349DC"/>
    <w:rsid w:val="00434D81"/>
    <w:rsid w:val="00436113"/>
    <w:rsid w:val="004362C3"/>
    <w:rsid w:val="00436E87"/>
    <w:rsid w:val="00437972"/>
    <w:rsid w:val="00440224"/>
    <w:rsid w:val="00440D2E"/>
    <w:rsid w:val="00441AFA"/>
    <w:rsid w:val="00442DA8"/>
    <w:rsid w:val="00443C7F"/>
    <w:rsid w:val="0044579C"/>
    <w:rsid w:val="00446708"/>
    <w:rsid w:val="004468D5"/>
    <w:rsid w:val="00447266"/>
    <w:rsid w:val="00452D04"/>
    <w:rsid w:val="00453333"/>
    <w:rsid w:val="00453C8D"/>
    <w:rsid w:val="00453F77"/>
    <w:rsid w:val="00454C7B"/>
    <w:rsid w:val="004557CD"/>
    <w:rsid w:val="00455F8B"/>
    <w:rsid w:val="00456DE3"/>
    <w:rsid w:val="0045707E"/>
    <w:rsid w:val="00457637"/>
    <w:rsid w:val="0046022D"/>
    <w:rsid w:val="0046032E"/>
    <w:rsid w:val="00461EC8"/>
    <w:rsid w:val="00462580"/>
    <w:rsid w:val="00462586"/>
    <w:rsid w:val="004633CA"/>
    <w:rsid w:val="00465330"/>
    <w:rsid w:val="00465813"/>
    <w:rsid w:val="00465861"/>
    <w:rsid w:val="00465C90"/>
    <w:rsid w:val="004665EA"/>
    <w:rsid w:val="004667F2"/>
    <w:rsid w:val="00467468"/>
    <w:rsid w:val="00467CB5"/>
    <w:rsid w:val="00471B7A"/>
    <w:rsid w:val="00473365"/>
    <w:rsid w:val="004763EC"/>
    <w:rsid w:val="00477392"/>
    <w:rsid w:val="00477F75"/>
    <w:rsid w:val="0048063C"/>
    <w:rsid w:val="00480D13"/>
    <w:rsid w:val="00481896"/>
    <w:rsid w:val="00483862"/>
    <w:rsid w:val="00484395"/>
    <w:rsid w:val="00484CDB"/>
    <w:rsid w:val="004862F6"/>
    <w:rsid w:val="004864BE"/>
    <w:rsid w:val="00487403"/>
    <w:rsid w:val="004879CF"/>
    <w:rsid w:val="004901F4"/>
    <w:rsid w:val="00490899"/>
    <w:rsid w:val="00490E43"/>
    <w:rsid w:val="00491B99"/>
    <w:rsid w:val="00492BC5"/>
    <w:rsid w:val="00492E83"/>
    <w:rsid w:val="00493480"/>
    <w:rsid w:val="0049362F"/>
    <w:rsid w:val="00493DC2"/>
    <w:rsid w:val="004940EB"/>
    <w:rsid w:val="004942DF"/>
    <w:rsid w:val="004952F5"/>
    <w:rsid w:val="0049634C"/>
    <w:rsid w:val="00497FB5"/>
    <w:rsid w:val="004A21FD"/>
    <w:rsid w:val="004A2BB3"/>
    <w:rsid w:val="004A2CBE"/>
    <w:rsid w:val="004A2EAC"/>
    <w:rsid w:val="004A2FDF"/>
    <w:rsid w:val="004A334E"/>
    <w:rsid w:val="004A51B4"/>
    <w:rsid w:val="004A5B19"/>
    <w:rsid w:val="004B069A"/>
    <w:rsid w:val="004B0977"/>
    <w:rsid w:val="004B14D5"/>
    <w:rsid w:val="004B1E91"/>
    <w:rsid w:val="004B3A8D"/>
    <w:rsid w:val="004B3B63"/>
    <w:rsid w:val="004B477E"/>
    <w:rsid w:val="004B4EF1"/>
    <w:rsid w:val="004B67F5"/>
    <w:rsid w:val="004B6BEA"/>
    <w:rsid w:val="004B79B4"/>
    <w:rsid w:val="004C286C"/>
    <w:rsid w:val="004C42F0"/>
    <w:rsid w:val="004C4870"/>
    <w:rsid w:val="004C4ECE"/>
    <w:rsid w:val="004C634E"/>
    <w:rsid w:val="004C6534"/>
    <w:rsid w:val="004C71C5"/>
    <w:rsid w:val="004C7730"/>
    <w:rsid w:val="004C782D"/>
    <w:rsid w:val="004D0CB5"/>
    <w:rsid w:val="004D4712"/>
    <w:rsid w:val="004D55DE"/>
    <w:rsid w:val="004D5F81"/>
    <w:rsid w:val="004D6027"/>
    <w:rsid w:val="004D7161"/>
    <w:rsid w:val="004E0612"/>
    <w:rsid w:val="004E32F4"/>
    <w:rsid w:val="004E3D76"/>
    <w:rsid w:val="004E4A6E"/>
    <w:rsid w:val="004E4D14"/>
    <w:rsid w:val="004E6431"/>
    <w:rsid w:val="004E72E0"/>
    <w:rsid w:val="004E73D4"/>
    <w:rsid w:val="004E7834"/>
    <w:rsid w:val="004E79BA"/>
    <w:rsid w:val="004F2219"/>
    <w:rsid w:val="004F32EF"/>
    <w:rsid w:val="004F3312"/>
    <w:rsid w:val="004F44C3"/>
    <w:rsid w:val="004F45BD"/>
    <w:rsid w:val="004F5341"/>
    <w:rsid w:val="004F5756"/>
    <w:rsid w:val="004F5839"/>
    <w:rsid w:val="004F6DA5"/>
    <w:rsid w:val="00500AAD"/>
    <w:rsid w:val="00500BA2"/>
    <w:rsid w:val="00502407"/>
    <w:rsid w:val="005025A8"/>
    <w:rsid w:val="00504D09"/>
    <w:rsid w:val="005059D1"/>
    <w:rsid w:val="0050610A"/>
    <w:rsid w:val="005062C2"/>
    <w:rsid w:val="005074B2"/>
    <w:rsid w:val="00507BAF"/>
    <w:rsid w:val="005103FB"/>
    <w:rsid w:val="00512D0C"/>
    <w:rsid w:val="005138F3"/>
    <w:rsid w:val="00513D71"/>
    <w:rsid w:val="0051447D"/>
    <w:rsid w:val="00515954"/>
    <w:rsid w:val="00516199"/>
    <w:rsid w:val="00516676"/>
    <w:rsid w:val="0051761B"/>
    <w:rsid w:val="00517B39"/>
    <w:rsid w:val="0052018F"/>
    <w:rsid w:val="0052055C"/>
    <w:rsid w:val="005218FF"/>
    <w:rsid w:val="0052219B"/>
    <w:rsid w:val="00523056"/>
    <w:rsid w:val="00524787"/>
    <w:rsid w:val="00524E72"/>
    <w:rsid w:val="00525777"/>
    <w:rsid w:val="0052679C"/>
    <w:rsid w:val="00527A29"/>
    <w:rsid w:val="00530B0A"/>
    <w:rsid w:val="005315D8"/>
    <w:rsid w:val="00531A1B"/>
    <w:rsid w:val="00532B05"/>
    <w:rsid w:val="00532E41"/>
    <w:rsid w:val="0053339A"/>
    <w:rsid w:val="00533842"/>
    <w:rsid w:val="0053406A"/>
    <w:rsid w:val="00535EA5"/>
    <w:rsid w:val="00535FDC"/>
    <w:rsid w:val="005372DE"/>
    <w:rsid w:val="00540827"/>
    <w:rsid w:val="00540EC3"/>
    <w:rsid w:val="0054133F"/>
    <w:rsid w:val="005414FF"/>
    <w:rsid w:val="00542E98"/>
    <w:rsid w:val="005439AD"/>
    <w:rsid w:val="005452FA"/>
    <w:rsid w:val="005461EE"/>
    <w:rsid w:val="005464F9"/>
    <w:rsid w:val="00546F34"/>
    <w:rsid w:val="005477FB"/>
    <w:rsid w:val="00547C39"/>
    <w:rsid w:val="00547F1E"/>
    <w:rsid w:val="0055102A"/>
    <w:rsid w:val="00552E6D"/>
    <w:rsid w:val="00553B11"/>
    <w:rsid w:val="00554204"/>
    <w:rsid w:val="00556372"/>
    <w:rsid w:val="00556AE5"/>
    <w:rsid w:val="00556D21"/>
    <w:rsid w:val="005600ED"/>
    <w:rsid w:val="00560643"/>
    <w:rsid w:val="00560D2D"/>
    <w:rsid w:val="00561B87"/>
    <w:rsid w:val="0056234B"/>
    <w:rsid w:val="00563ACA"/>
    <w:rsid w:val="00563FAE"/>
    <w:rsid w:val="00564AEA"/>
    <w:rsid w:val="00564D0B"/>
    <w:rsid w:val="005656BF"/>
    <w:rsid w:val="005658E9"/>
    <w:rsid w:val="00565E10"/>
    <w:rsid w:val="00566B62"/>
    <w:rsid w:val="00566E6C"/>
    <w:rsid w:val="00567542"/>
    <w:rsid w:val="00567805"/>
    <w:rsid w:val="0057044B"/>
    <w:rsid w:val="005706FC"/>
    <w:rsid w:val="00571A88"/>
    <w:rsid w:val="00571C69"/>
    <w:rsid w:val="00572138"/>
    <w:rsid w:val="00572860"/>
    <w:rsid w:val="00572B92"/>
    <w:rsid w:val="00573555"/>
    <w:rsid w:val="00573923"/>
    <w:rsid w:val="005749F0"/>
    <w:rsid w:val="0057597A"/>
    <w:rsid w:val="0057636E"/>
    <w:rsid w:val="00576B8B"/>
    <w:rsid w:val="00576FDC"/>
    <w:rsid w:val="005774FF"/>
    <w:rsid w:val="00577B53"/>
    <w:rsid w:val="005809E0"/>
    <w:rsid w:val="0058179B"/>
    <w:rsid w:val="00582216"/>
    <w:rsid w:val="0058482C"/>
    <w:rsid w:val="00586047"/>
    <w:rsid w:val="00586F60"/>
    <w:rsid w:val="00587769"/>
    <w:rsid w:val="00587F02"/>
    <w:rsid w:val="005902EC"/>
    <w:rsid w:val="0059076B"/>
    <w:rsid w:val="00590BE2"/>
    <w:rsid w:val="00592976"/>
    <w:rsid w:val="00592E0D"/>
    <w:rsid w:val="00593AAD"/>
    <w:rsid w:val="00593CD2"/>
    <w:rsid w:val="00594CB3"/>
    <w:rsid w:val="00596BEB"/>
    <w:rsid w:val="0059758D"/>
    <w:rsid w:val="0059794F"/>
    <w:rsid w:val="005A0142"/>
    <w:rsid w:val="005A0545"/>
    <w:rsid w:val="005A0865"/>
    <w:rsid w:val="005A10D9"/>
    <w:rsid w:val="005A18FE"/>
    <w:rsid w:val="005A1C84"/>
    <w:rsid w:val="005A1E2B"/>
    <w:rsid w:val="005A37A3"/>
    <w:rsid w:val="005A3FFF"/>
    <w:rsid w:val="005A47AB"/>
    <w:rsid w:val="005A4A72"/>
    <w:rsid w:val="005A4B19"/>
    <w:rsid w:val="005A4FF3"/>
    <w:rsid w:val="005A637B"/>
    <w:rsid w:val="005A7390"/>
    <w:rsid w:val="005B0053"/>
    <w:rsid w:val="005B0686"/>
    <w:rsid w:val="005B4799"/>
    <w:rsid w:val="005B7664"/>
    <w:rsid w:val="005B7723"/>
    <w:rsid w:val="005B7F26"/>
    <w:rsid w:val="005C0510"/>
    <w:rsid w:val="005C1083"/>
    <w:rsid w:val="005C1A5B"/>
    <w:rsid w:val="005C354D"/>
    <w:rsid w:val="005C3778"/>
    <w:rsid w:val="005C4585"/>
    <w:rsid w:val="005C4D1B"/>
    <w:rsid w:val="005C5046"/>
    <w:rsid w:val="005C5D82"/>
    <w:rsid w:val="005C6898"/>
    <w:rsid w:val="005C7307"/>
    <w:rsid w:val="005C7752"/>
    <w:rsid w:val="005D0A06"/>
    <w:rsid w:val="005D1E18"/>
    <w:rsid w:val="005D264C"/>
    <w:rsid w:val="005D29E3"/>
    <w:rsid w:val="005D2EAF"/>
    <w:rsid w:val="005D4CD3"/>
    <w:rsid w:val="005D5A9B"/>
    <w:rsid w:val="005D7160"/>
    <w:rsid w:val="005D7A9B"/>
    <w:rsid w:val="005E00A5"/>
    <w:rsid w:val="005E00F2"/>
    <w:rsid w:val="005E0DE6"/>
    <w:rsid w:val="005E21E7"/>
    <w:rsid w:val="005E21E8"/>
    <w:rsid w:val="005E27C7"/>
    <w:rsid w:val="005E3646"/>
    <w:rsid w:val="005E38F7"/>
    <w:rsid w:val="005E3E41"/>
    <w:rsid w:val="005E454E"/>
    <w:rsid w:val="005E48F4"/>
    <w:rsid w:val="005E5410"/>
    <w:rsid w:val="005E5891"/>
    <w:rsid w:val="005E5C96"/>
    <w:rsid w:val="005E5E15"/>
    <w:rsid w:val="005E6A38"/>
    <w:rsid w:val="005E7231"/>
    <w:rsid w:val="005E795B"/>
    <w:rsid w:val="005F1920"/>
    <w:rsid w:val="005F1ADF"/>
    <w:rsid w:val="005F3A48"/>
    <w:rsid w:val="005F5F01"/>
    <w:rsid w:val="005F65F7"/>
    <w:rsid w:val="005F6CE6"/>
    <w:rsid w:val="005F6E1D"/>
    <w:rsid w:val="005F71A4"/>
    <w:rsid w:val="005F71DF"/>
    <w:rsid w:val="005F72BF"/>
    <w:rsid w:val="00600997"/>
    <w:rsid w:val="006016A5"/>
    <w:rsid w:val="0060192E"/>
    <w:rsid w:val="006019A9"/>
    <w:rsid w:val="00601B88"/>
    <w:rsid w:val="0060457E"/>
    <w:rsid w:val="00607393"/>
    <w:rsid w:val="00610045"/>
    <w:rsid w:val="0061127D"/>
    <w:rsid w:val="00612ED3"/>
    <w:rsid w:val="00612F1C"/>
    <w:rsid w:val="00613290"/>
    <w:rsid w:val="00613435"/>
    <w:rsid w:val="006142A7"/>
    <w:rsid w:val="00614ADB"/>
    <w:rsid w:val="00616311"/>
    <w:rsid w:val="00617408"/>
    <w:rsid w:val="0062034B"/>
    <w:rsid w:val="00620484"/>
    <w:rsid w:val="006206B9"/>
    <w:rsid w:val="00621029"/>
    <w:rsid w:val="00622338"/>
    <w:rsid w:val="00622F3E"/>
    <w:rsid w:val="006238D5"/>
    <w:rsid w:val="00623E7F"/>
    <w:rsid w:val="00623FB9"/>
    <w:rsid w:val="006241C1"/>
    <w:rsid w:val="006249D5"/>
    <w:rsid w:val="006265DB"/>
    <w:rsid w:val="00626738"/>
    <w:rsid w:val="006275B5"/>
    <w:rsid w:val="006278CD"/>
    <w:rsid w:val="00630452"/>
    <w:rsid w:val="0063073C"/>
    <w:rsid w:val="006312D0"/>
    <w:rsid w:val="00631E8E"/>
    <w:rsid w:val="00632307"/>
    <w:rsid w:val="00632BF5"/>
    <w:rsid w:val="00632CFB"/>
    <w:rsid w:val="006359CF"/>
    <w:rsid w:val="0063671D"/>
    <w:rsid w:val="00636CC8"/>
    <w:rsid w:val="00640428"/>
    <w:rsid w:val="00641988"/>
    <w:rsid w:val="006428A5"/>
    <w:rsid w:val="006444AE"/>
    <w:rsid w:val="0064526B"/>
    <w:rsid w:val="0064543D"/>
    <w:rsid w:val="00646B87"/>
    <w:rsid w:val="00647197"/>
    <w:rsid w:val="006503BC"/>
    <w:rsid w:val="0065167F"/>
    <w:rsid w:val="00651E33"/>
    <w:rsid w:val="00651E46"/>
    <w:rsid w:val="006525CF"/>
    <w:rsid w:val="00652696"/>
    <w:rsid w:val="00653668"/>
    <w:rsid w:val="00653EBD"/>
    <w:rsid w:val="0065454A"/>
    <w:rsid w:val="00654CBF"/>
    <w:rsid w:val="00655564"/>
    <w:rsid w:val="00655798"/>
    <w:rsid w:val="006558AC"/>
    <w:rsid w:val="00655E92"/>
    <w:rsid w:val="00656023"/>
    <w:rsid w:val="00656B50"/>
    <w:rsid w:val="00657842"/>
    <w:rsid w:val="0066179C"/>
    <w:rsid w:val="00661A05"/>
    <w:rsid w:val="0066280D"/>
    <w:rsid w:val="00664411"/>
    <w:rsid w:val="006645E9"/>
    <w:rsid w:val="0066467D"/>
    <w:rsid w:val="00666550"/>
    <w:rsid w:val="00666BEC"/>
    <w:rsid w:val="00666CB5"/>
    <w:rsid w:val="006727B0"/>
    <w:rsid w:val="00674B04"/>
    <w:rsid w:val="006750A7"/>
    <w:rsid w:val="00675449"/>
    <w:rsid w:val="00675B73"/>
    <w:rsid w:val="00676EC8"/>
    <w:rsid w:val="00677139"/>
    <w:rsid w:val="00677206"/>
    <w:rsid w:val="00677E91"/>
    <w:rsid w:val="00677EE4"/>
    <w:rsid w:val="006800F8"/>
    <w:rsid w:val="00681074"/>
    <w:rsid w:val="006812E0"/>
    <w:rsid w:val="006830EB"/>
    <w:rsid w:val="006832C2"/>
    <w:rsid w:val="0068378A"/>
    <w:rsid w:val="00683A64"/>
    <w:rsid w:val="00683FFD"/>
    <w:rsid w:val="00684053"/>
    <w:rsid w:val="00686623"/>
    <w:rsid w:val="00686F59"/>
    <w:rsid w:val="00687CB1"/>
    <w:rsid w:val="00691426"/>
    <w:rsid w:val="00691CD0"/>
    <w:rsid w:val="006920E6"/>
    <w:rsid w:val="006927D6"/>
    <w:rsid w:val="00692FE7"/>
    <w:rsid w:val="0069316F"/>
    <w:rsid w:val="00693FE8"/>
    <w:rsid w:val="00694148"/>
    <w:rsid w:val="006947B8"/>
    <w:rsid w:val="00694B72"/>
    <w:rsid w:val="00695329"/>
    <w:rsid w:val="006A0A83"/>
    <w:rsid w:val="006A0C45"/>
    <w:rsid w:val="006A0F07"/>
    <w:rsid w:val="006A1D4D"/>
    <w:rsid w:val="006A2B12"/>
    <w:rsid w:val="006A34D9"/>
    <w:rsid w:val="006A39DF"/>
    <w:rsid w:val="006A39E4"/>
    <w:rsid w:val="006A50B8"/>
    <w:rsid w:val="006A5D29"/>
    <w:rsid w:val="006A5D92"/>
    <w:rsid w:val="006A61E3"/>
    <w:rsid w:val="006A67D2"/>
    <w:rsid w:val="006A6DAC"/>
    <w:rsid w:val="006A719A"/>
    <w:rsid w:val="006B0E3F"/>
    <w:rsid w:val="006B326A"/>
    <w:rsid w:val="006B3CB1"/>
    <w:rsid w:val="006B452A"/>
    <w:rsid w:val="006B4D23"/>
    <w:rsid w:val="006B5CDD"/>
    <w:rsid w:val="006B748D"/>
    <w:rsid w:val="006B799B"/>
    <w:rsid w:val="006B7B73"/>
    <w:rsid w:val="006C0EE5"/>
    <w:rsid w:val="006C102E"/>
    <w:rsid w:val="006C1D94"/>
    <w:rsid w:val="006C340B"/>
    <w:rsid w:val="006C3B72"/>
    <w:rsid w:val="006C3B73"/>
    <w:rsid w:val="006C41F0"/>
    <w:rsid w:val="006C447D"/>
    <w:rsid w:val="006C4CC0"/>
    <w:rsid w:val="006C5093"/>
    <w:rsid w:val="006C5768"/>
    <w:rsid w:val="006C585D"/>
    <w:rsid w:val="006C7E4A"/>
    <w:rsid w:val="006D03EB"/>
    <w:rsid w:val="006D15D1"/>
    <w:rsid w:val="006D2705"/>
    <w:rsid w:val="006D3178"/>
    <w:rsid w:val="006D3D0B"/>
    <w:rsid w:val="006D40F2"/>
    <w:rsid w:val="006D512D"/>
    <w:rsid w:val="006D6163"/>
    <w:rsid w:val="006D7604"/>
    <w:rsid w:val="006D7BDF"/>
    <w:rsid w:val="006E1048"/>
    <w:rsid w:val="006E1508"/>
    <w:rsid w:val="006E163E"/>
    <w:rsid w:val="006E19BF"/>
    <w:rsid w:val="006E323B"/>
    <w:rsid w:val="006E4450"/>
    <w:rsid w:val="006E56D0"/>
    <w:rsid w:val="006E576A"/>
    <w:rsid w:val="006E6A91"/>
    <w:rsid w:val="006E7A62"/>
    <w:rsid w:val="006E7A6E"/>
    <w:rsid w:val="006F070A"/>
    <w:rsid w:val="006F0F9A"/>
    <w:rsid w:val="006F2E55"/>
    <w:rsid w:val="006F4ADF"/>
    <w:rsid w:val="006F5936"/>
    <w:rsid w:val="006F603B"/>
    <w:rsid w:val="006F6867"/>
    <w:rsid w:val="006F6E07"/>
    <w:rsid w:val="006F76F2"/>
    <w:rsid w:val="006F7715"/>
    <w:rsid w:val="006F7A36"/>
    <w:rsid w:val="006F7BF3"/>
    <w:rsid w:val="00700C14"/>
    <w:rsid w:val="007016D9"/>
    <w:rsid w:val="00702FE4"/>
    <w:rsid w:val="007032B7"/>
    <w:rsid w:val="007033B1"/>
    <w:rsid w:val="00703D9B"/>
    <w:rsid w:val="00704110"/>
    <w:rsid w:val="0070646A"/>
    <w:rsid w:val="00706568"/>
    <w:rsid w:val="007074F8"/>
    <w:rsid w:val="0071250F"/>
    <w:rsid w:val="00713E47"/>
    <w:rsid w:val="0071402D"/>
    <w:rsid w:val="00714600"/>
    <w:rsid w:val="00714877"/>
    <w:rsid w:val="00714A01"/>
    <w:rsid w:val="00714CDA"/>
    <w:rsid w:val="00714E3E"/>
    <w:rsid w:val="007152EA"/>
    <w:rsid w:val="007165FA"/>
    <w:rsid w:val="00716849"/>
    <w:rsid w:val="007207CA"/>
    <w:rsid w:val="007213F1"/>
    <w:rsid w:val="00721CE2"/>
    <w:rsid w:val="0072374E"/>
    <w:rsid w:val="00724379"/>
    <w:rsid w:val="00724392"/>
    <w:rsid w:val="00724CDE"/>
    <w:rsid w:val="0072527A"/>
    <w:rsid w:val="0072559E"/>
    <w:rsid w:val="007257E9"/>
    <w:rsid w:val="00725857"/>
    <w:rsid w:val="00726379"/>
    <w:rsid w:val="0072700F"/>
    <w:rsid w:val="007278B3"/>
    <w:rsid w:val="00731D7C"/>
    <w:rsid w:val="007324CD"/>
    <w:rsid w:val="00733464"/>
    <w:rsid w:val="007335B9"/>
    <w:rsid w:val="007359E9"/>
    <w:rsid w:val="007371F2"/>
    <w:rsid w:val="00737337"/>
    <w:rsid w:val="00740D39"/>
    <w:rsid w:val="00740E22"/>
    <w:rsid w:val="00741992"/>
    <w:rsid w:val="00741F37"/>
    <w:rsid w:val="00742998"/>
    <w:rsid w:val="00743E2D"/>
    <w:rsid w:val="00743E6D"/>
    <w:rsid w:val="007449B3"/>
    <w:rsid w:val="00744C15"/>
    <w:rsid w:val="0074597A"/>
    <w:rsid w:val="00745CE0"/>
    <w:rsid w:val="007478E2"/>
    <w:rsid w:val="00747CE8"/>
    <w:rsid w:val="007504E0"/>
    <w:rsid w:val="00751102"/>
    <w:rsid w:val="007514E6"/>
    <w:rsid w:val="00751A7E"/>
    <w:rsid w:val="00751FC5"/>
    <w:rsid w:val="0075203B"/>
    <w:rsid w:val="00752905"/>
    <w:rsid w:val="00753119"/>
    <w:rsid w:val="00753591"/>
    <w:rsid w:val="00754B14"/>
    <w:rsid w:val="00756387"/>
    <w:rsid w:val="00757497"/>
    <w:rsid w:val="0075749D"/>
    <w:rsid w:val="00757800"/>
    <w:rsid w:val="0076013B"/>
    <w:rsid w:val="00760972"/>
    <w:rsid w:val="00760B03"/>
    <w:rsid w:val="00760C3D"/>
    <w:rsid w:val="007617D6"/>
    <w:rsid w:val="0076260F"/>
    <w:rsid w:val="00764221"/>
    <w:rsid w:val="007648D5"/>
    <w:rsid w:val="00764C0A"/>
    <w:rsid w:val="00765244"/>
    <w:rsid w:val="0076553C"/>
    <w:rsid w:val="00766ADA"/>
    <w:rsid w:val="0077235A"/>
    <w:rsid w:val="00773D87"/>
    <w:rsid w:val="0077563E"/>
    <w:rsid w:val="007768C9"/>
    <w:rsid w:val="007777FE"/>
    <w:rsid w:val="00777C96"/>
    <w:rsid w:val="00777DD1"/>
    <w:rsid w:val="007806DB"/>
    <w:rsid w:val="00780A86"/>
    <w:rsid w:val="0078108E"/>
    <w:rsid w:val="00781255"/>
    <w:rsid w:val="0078192D"/>
    <w:rsid w:val="007820A1"/>
    <w:rsid w:val="0078283B"/>
    <w:rsid w:val="007849D9"/>
    <w:rsid w:val="00784BDB"/>
    <w:rsid w:val="00785A09"/>
    <w:rsid w:val="00786012"/>
    <w:rsid w:val="00787743"/>
    <w:rsid w:val="0079154B"/>
    <w:rsid w:val="00792C66"/>
    <w:rsid w:val="00795687"/>
    <w:rsid w:val="00795CDB"/>
    <w:rsid w:val="00795D5C"/>
    <w:rsid w:val="00795DE1"/>
    <w:rsid w:val="00796712"/>
    <w:rsid w:val="007A292E"/>
    <w:rsid w:val="007A357C"/>
    <w:rsid w:val="007A3768"/>
    <w:rsid w:val="007A3898"/>
    <w:rsid w:val="007A3B0F"/>
    <w:rsid w:val="007A490D"/>
    <w:rsid w:val="007A49D0"/>
    <w:rsid w:val="007A4BAC"/>
    <w:rsid w:val="007A6808"/>
    <w:rsid w:val="007A7EF2"/>
    <w:rsid w:val="007B1443"/>
    <w:rsid w:val="007B1B26"/>
    <w:rsid w:val="007B1E9A"/>
    <w:rsid w:val="007B2175"/>
    <w:rsid w:val="007B28F4"/>
    <w:rsid w:val="007B294C"/>
    <w:rsid w:val="007B2A17"/>
    <w:rsid w:val="007B31B2"/>
    <w:rsid w:val="007B3226"/>
    <w:rsid w:val="007B3641"/>
    <w:rsid w:val="007B4916"/>
    <w:rsid w:val="007B4F09"/>
    <w:rsid w:val="007B51A9"/>
    <w:rsid w:val="007B5513"/>
    <w:rsid w:val="007B6159"/>
    <w:rsid w:val="007C0782"/>
    <w:rsid w:val="007C08D0"/>
    <w:rsid w:val="007C0BB9"/>
    <w:rsid w:val="007C0F91"/>
    <w:rsid w:val="007C413E"/>
    <w:rsid w:val="007C61B9"/>
    <w:rsid w:val="007C676F"/>
    <w:rsid w:val="007C6DB1"/>
    <w:rsid w:val="007C79BB"/>
    <w:rsid w:val="007D0C6D"/>
    <w:rsid w:val="007D1A95"/>
    <w:rsid w:val="007D1E36"/>
    <w:rsid w:val="007D2540"/>
    <w:rsid w:val="007D3631"/>
    <w:rsid w:val="007D3A81"/>
    <w:rsid w:val="007D4C15"/>
    <w:rsid w:val="007D506A"/>
    <w:rsid w:val="007D5CE0"/>
    <w:rsid w:val="007D6163"/>
    <w:rsid w:val="007D6619"/>
    <w:rsid w:val="007D71D0"/>
    <w:rsid w:val="007E00D4"/>
    <w:rsid w:val="007E2086"/>
    <w:rsid w:val="007E2FF3"/>
    <w:rsid w:val="007E3B62"/>
    <w:rsid w:val="007E45B8"/>
    <w:rsid w:val="007E4E25"/>
    <w:rsid w:val="007E585F"/>
    <w:rsid w:val="007E6B65"/>
    <w:rsid w:val="007E7606"/>
    <w:rsid w:val="007F02AA"/>
    <w:rsid w:val="007F064E"/>
    <w:rsid w:val="007F0DA7"/>
    <w:rsid w:val="007F162B"/>
    <w:rsid w:val="007F2234"/>
    <w:rsid w:val="007F2989"/>
    <w:rsid w:val="007F35C9"/>
    <w:rsid w:val="007F3A7D"/>
    <w:rsid w:val="007F3C4C"/>
    <w:rsid w:val="007F5B1D"/>
    <w:rsid w:val="007F5CA2"/>
    <w:rsid w:val="007F6A0D"/>
    <w:rsid w:val="007F750A"/>
    <w:rsid w:val="007F7827"/>
    <w:rsid w:val="00801914"/>
    <w:rsid w:val="00801D7C"/>
    <w:rsid w:val="008021F3"/>
    <w:rsid w:val="008046BF"/>
    <w:rsid w:val="00804AB8"/>
    <w:rsid w:val="00804DD1"/>
    <w:rsid w:val="00804ECA"/>
    <w:rsid w:val="00804F68"/>
    <w:rsid w:val="00805B66"/>
    <w:rsid w:val="00805D64"/>
    <w:rsid w:val="008065F3"/>
    <w:rsid w:val="00806848"/>
    <w:rsid w:val="00807AF6"/>
    <w:rsid w:val="00807C6E"/>
    <w:rsid w:val="00807F65"/>
    <w:rsid w:val="008100E7"/>
    <w:rsid w:val="00810748"/>
    <w:rsid w:val="00811824"/>
    <w:rsid w:val="0081250A"/>
    <w:rsid w:val="00813FEE"/>
    <w:rsid w:val="0081503B"/>
    <w:rsid w:val="008150E8"/>
    <w:rsid w:val="008159B9"/>
    <w:rsid w:val="008159C3"/>
    <w:rsid w:val="008159ED"/>
    <w:rsid w:val="008161C2"/>
    <w:rsid w:val="00816B87"/>
    <w:rsid w:val="00817556"/>
    <w:rsid w:val="00817ADD"/>
    <w:rsid w:val="00820A14"/>
    <w:rsid w:val="00820B9C"/>
    <w:rsid w:val="00820D12"/>
    <w:rsid w:val="008214B5"/>
    <w:rsid w:val="00821766"/>
    <w:rsid w:val="00821A75"/>
    <w:rsid w:val="00821C13"/>
    <w:rsid w:val="00822886"/>
    <w:rsid w:val="00822A71"/>
    <w:rsid w:val="008231AD"/>
    <w:rsid w:val="00823CF4"/>
    <w:rsid w:val="00823F17"/>
    <w:rsid w:val="00824317"/>
    <w:rsid w:val="00824324"/>
    <w:rsid w:val="00825865"/>
    <w:rsid w:val="00825DEB"/>
    <w:rsid w:val="00826B83"/>
    <w:rsid w:val="00826DE2"/>
    <w:rsid w:val="0083056A"/>
    <w:rsid w:val="0083149A"/>
    <w:rsid w:val="008335EC"/>
    <w:rsid w:val="00833F08"/>
    <w:rsid w:val="00834843"/>
    <w:rsid w:val="008359EF"/>
    <w:rsid w:val="008370B4"/>
    <w:rsid w:val="00837642"/>
    <w:rsid w:val="00837F83"/>
    <w:rsid w:val="00840648"/>
    <w:rsid w:val="008417E1"/>
    <w:rsid w:val="00841994"/>
    <w:rsid w:val="0084235D"/>
    <w:rsid w:val="008432C8"/>
    <w:rsid w:val="008446A2"/>
    <w:rsid w:val="008450C2"/>
    <w:rsid w:val="008460E5"/>
    <w:rsid w:val="00847BC1"/>
    <w:rsid w:val="00847CA7"/>
    <w:rsid w:val="00850685"/>
    <w:rsid w:val="00851582"/>
    <w:rsid w:val="008516F0"/>
    <w:rsid w:val="00852146"/>
    <w:rsid w:val="0085268B"/>
    <w:rsid w:val="008531B9"/>
    <w:rsid w:val="00853421"/>
    <w:rsid w:val="008534EC"/>
    <w:rsid w:val="00853779"/>
    <w:rsid w:val="00853A96"/>
    <w:rsid w:val="00853BF0"/>
    <w:rsid w:val="00853DD4"/>
    <w:rsid w:val="008540F2"/>
    <w:rsid w:val="00854201"/>
    <w:rsid w:val="0085627F"/>
    <w:rsid w:val="008569FC"/>
    <w:rsid w:val="008574DC"/>
    <w:rsid w:val="00861218"/>
    <w:rsid w:val="00861BD7"/>
    <w:rsid w:val="00861C53"/>
    <w:rsid w:val="00861FDC"/>
    <w:rsid w:val="00862494"/>
    <w:rsid w:val="008627DF"/>
    <w:rsid w:val="008628F9"/>
    <w:rsid w:val="00864A5C"/>
    <w:rsid w:val="00867E2A"/>
    <w:rsid w:val="00871611"/>
    <w:rsid w:val="0087170B"/>
    <w:rsid w:val="00871B0C"/>
    <w:rsid w:val="008730D5"/>
    <w:rsid w:val="00873F53"/>
    <w:rsid w:val="00874962"/>
    <w:rsid w:val="00874E2F"/>
    <w:rsid w:val="008761CA"/>
    <w:rsid w:val="00876D2C"/>
    <w:rsid w:val="00877221"/>
    <w:rsid w:val="0087733C"/>
    <w:rsid w:val="008776D6"/>
    <w:rsid w:val="0087781F"/>
    <w:rsid w:val="00881175"/>
    <w:rsid w:val="008812FE"/>
    <w:rsid w:val="00882322"/>
    <w:rsid w:val="008825AF"/>
    <w:rsid w:val="00883637"/>
    <w:rsid w:val="0088387A"/>
    <w:rsid w:val="00883D67"/>
    <w:rsid w:val="00883EE7"/>
    <w:rsid w:val="00885444"/>
    <w:rsid w:val="008858D1"/>
    <w:rsid w:val="008859C4"/>
    <w:rsid w:val="0088678A"/>
    <w:rsid w:val="00886CBD"/>
    <w:rsid w:val="00886CDD"/>
    <w:rsid w:val="00887B56"/>
    <w:rsid w:val="008900F2"/>
    <w:rsid w:val="008914A7"/>
    <w:rsid w:val="00891895"/>
    <w:rsid w:val="00891C3E"/>
    <w:rsid w:val="00892044"/>
    <w:rsid w:val="0089218E"/>
    <w:rsid w:val="00892C06"/>
    <w:rsid w:val="008951BF"/>
    <w:rsid w:val="00896E82"/>
    <w:rsid w:val="008974DE"/>
    <w:rsid w:val="008A0622"/>
    <w:rsid w:val="008A14CA"/>
    <w:rsid w:val="008A294C"/>
    <w:rsid w:val="008A2BD8"/>
    <w:rsid w:val="008A2C6D"/>
    <w:rsid w:val="008A30D7"/>
    <w:rsid w:val="008A49FE"/>
    <w:rsid w:val="008A5118"/>
    <w:rsid w:val="008A52F4"/>
    <w:rsid w:val="008A59F1"/>
    <w:rsid w:val="008A666E"/>
    <w:rsid w:val="008A6A03"/>
    <w:rsid w:val="008B0B60"/>
    <w:rsid w:val="008B0C85"/>
    <w:rsid w:val="008B0CFD"/>
    <w:rsid w:val="008B1164"/>
    <w:rsid w:val="008B1198"/>
    <w:rsid w:val="008B269F"/>
    <w:rsid w:val="008B2D5D"/>
    <w:rsid w:val="008B4737"/>
    <w:rsid w:val="008B5F74"/>
    <w:rsid w:val="008B6A65"/>
    <w:rsid w:val="008C01B7"/>
    <w:rsid w:val="008C0208"/>
    <w:rsid w:val="008C0888"/>
    <w:rsid w:val="008C1322"/>
    <w:rsid w:val="008C31C0"/>
    <w:rsid w:val="008C360C"/>
    <w:rsid w:val="008C4388"/>
    <w:rsid w:val="008C43A2"/>
    <w:rsid w:val="008C5AE4"/>
    <w:rsid w:val="008C63FB"/>
    <w:rsid w:val="008C6665"/>
    <w:rsid w:val="008C7AE2"/>
    <w:rsid w:val="008D14D1"/>
    <w:rsid w:val="008D1FE3"/>
    <w:rsid w:val="008D2AB3"/>
    <w:rsid w:val="008D4F34"/>
    <w:rsid w:val="008D6AD4"/>
    <w:rsid w:val="008D7F84"/>
    <w:rsid w:val="008E0C2C"/>
    <w:rsid w:val="008E1051"/>
    <w:rsid w:val="008E13B1"/>
    <w:rsid w:val="008E23CB"/>
    <w:rsid w:val="008E26F3"/>
    <w:rsid w:val="008E2C05"/>
    <w:rsid w:val="008E2D7E"/>
    <w:rsid w:val="008E2E7F"/>
    <w:rsid w:val="008E3A31"/>
    <w:rsid w:val="008E49F6"/>
    <w:rsid w:val="008E4DAA"/>
    <w:rsid w:val="008E5E13"/>
    <w:rsid w:val="008E7175"/>
    <w:rsid w:val="008E7F4C"/>
    <w:rsid w:val="008F00D6"/>
    <w:rsid w:val="008F04B6"/>
    <w:rsid w:val="008F0692"/>
    <w:rsid w:val="008F0808"/>
    <w:rsid w:val="008F0AC7"/>
    <w:rsid w:val="008F1E84"/>
    <w:rsid w:val="008F2FB1"/>
    <w:rsid w:val="008F35E5"/>
    <w:rsid w:val="008F3A13"/>
    <w:rsid w:val="008F3F17"/>
    <w:rsid w:val="008F4539"/>
    <w:rsid w:val="008F4789"/>
    <w:rsid w:val="008F49E2"/>
    <w:rsid w:val="008F60F3"/>
    <w:rsid w:val="008F63B7"/>
    <w:rsid w:val="008F6C46"/>
    <w:rsid w:val="008F6F79"/>
    <w:rsid w:val="008F734C"/>
    <w:rsid w:val="008F77CA"/>
    <w:rsid w:val="0090139C"/>
    <w:rsid w:val="00901D6D"/>
    <w:rsid w:val="009029C0"/>
    <w:rsid w:val="00903C02"/>
    <w:rsid w:val="009043B0"/>
    <w:rsid w:val="00904494"/>
    <w:rsid w:val="0090584B"/>
    <w:rsid w:val="0090658A"/>
    <w:rsid w:val="00906821"/>
    <w:rsid w:val="00906A19"/>
    <w:rsid w:val="00907153"/>
    <w:rsid w:val="00907412"/>
    <w:rsid w:val="00911523"/>
    <w:rsid w:val="00912302"/>
    <w:rsid w:val="00912FF8"/>
    <w:rsid w:val="00914CF6"/>
    <w:rsid w:val="00914E40"/>
    <w:rsid w:val="0091511C"/>
    <w:rsid w:val="00917144"/>
    <w:rsid w:val="009171A5"/>
    <w:rsid w:val="00917D1F"/>
    <w:rsid w:val="009211C6"/>
    <w:rsid w:val="009213B0"/>
    <w:rsid w:val="00921C9E"/>
    <w:rsid w:val="00922810"/>
    <w:rsid w:val="00922B33"/>
    <w:rsid w:val="00922CF0"/>
    <w:rsid w:val="00923420"/>
    <w:rsid w:val="009236FA"/>
    <w:rsid w:val="009241BF"/>
    <w:rsid w:val="00924D84"/>
    <w:rsid w:val="00926B2F"/>
    <w:rsid w:val="00930183"/>
    <w:rsid w:val="00930F47"/>
    <w:rsid w:val="0093134B"/>
    <w:rsid w:val="0093153D"/>
    <w:rsid w:val="00931D5B"/>
    <w:rsid w:val="00933045"/>
    <w:rsid w:val="009344E2"/>
    <w:rsid w:val="00934D3A"/>
    <w:rsid w:val="0093507C"/>
    <w:rsid w:val="00935721"/>
    <w:rsid w:val="00935796"/>
    <w:rsid w:val="00935931"/>
    <w:rsid w:val="00935B59"/>
    <w:rsid w:val="009375D6"/>
    <w:rsid w:val="00937B5C"/>
    <w:rsid w:val="00940431"/>
    <w:rsid w:val="00940AC9"/>
    <w:rsid w:val="009419E2"/>
    <w:rsid w:val="00941C8C"/>
    <w:rsid w:val="00942D9A"/>
    <w:rsid w:val="009432B2"/>
    <w:rsid w:val="0094355A"/>
    <w:rsid w:val="00944F87"/>
    <w:rsid w:val="009458A0"/>
    <w:rsid w:val="009459FE"/>
    <w:rsid w:val="009468F9"/>
    <w:rsid w:val="00946EF7"/>
    <w:rsid w:val="0094713D"/>
    <w:rsid w:val="00947F8A"/>
    <w:rsid w:val="00951289"/>
    <w:rsid w:val="00952D7B"/>
    <w:rsid w:val="00953469"/>
    <w:rsid w:val="009535C3"/>
    <w:rsid w:val="00953AA2"/>
    <w:rsid w:val="00953F54"/>
    <w:rsid w:val="00954D9D"/>
    <w:rsid w:val="00954E37"/>
    <w:rsid w:val="0095660D"/>
    <w:rsid w:val="00957C00"/>
    <w:rsid w:val="0096017F"/>
    <w:rsid w:val="0096043A"/>
    <w:rsid w:val="0096094D"/>
    <w:rsid w:val="00962DF2"/>
    <w:rsid w:val="0096373A"/>
    <w:rsid w:val="00963766"/>
    <w:rsid w:val="00963BFF"/>
    <w:rsid w:val="009644DD"/>
    <w:rsid w:val="009649AB"/>
    <w:rsid w:val="009650A4"/>
    <w:rsid w:val="0096531F"/>
    <w:rsid w:val="00967092"/>
    <w:rsid w:val="009672BB"/>
    <w:rsid w:val="009672C9"/>
    <w:rsid w:val="009678B9"/>
    <w:rsid w:val="0097026A"/>
    <w:rsid w:val="00970379"/>
    <w:rsid w:val="00970865"/>
    <w:rsid w:val="00970FD5"/>
    <w:rsid w:val="00971266"/>
    <w:rsid w:val="0097272A"/>
    <w:rsid w:val="009729FD"/>
    <w:rsid w:val="00973425"/>
    <w:rsid w:val="0097434E"/>
    <w:rsid w:val="00974A02"/>
    <w:rsid w:val="00975952"/>
    <w:rsid w:val="00976E42"/>
    <w:rsid w:val="00977A93"/>
    <w:rsid w:val="00977B17"/>
    <w:rsid w:val="00977B7A"/>
    <w:rsid w:val="00977E13"/>
    <w:rsid w:val="009807DC"/>
    <w:rsid w:val="00981154"/>
    <w:rsid w:val="00981762"/>
    <w:rsid w:val="00982110"/>
    <w:rsid w:val="009821CD"/>
    <w:rsid w:val="00983E56"/>
    <w:rsid w:val="00985030"/>
    <w:rsid w:val="00985559"/>
    <w:rsid w:val="00985E8A"/>
    <w:rsid w:val="009862E8"/>
    <w:rsid w:val="00990B11"/>
    <w:rsid w:val="00991441"/>
    <w:rsid w:val="00993ACD"/>
    <w:rsid w:val="009947F0"/>
    <w:rsid w:val="00994D2D"/>
    <w:rsid w:val="009950AC"/>
    <w:rsid w:val="00995AC2"/>
    <w:rsid w:val="00995FBB"/>
    <w:rsid w:val="009969F0"/>
    <w:rsid w:val="00997845"/>
    <w:rsid w:val="00997D39"/>
    <w:rsid w:val="009A1137"/>
    <w:rsid w:val="009A1568"/>
    <w:rsid w:val="009A287B"/>
    <w:rsid w:val="009A2DED"/>
    <w:rsid w:val="009A2E7C"/>
    <w:rsid w:val="009A4025"/>
    <w:rsid w:val="009A42E3"/>
    <w:rsid w:val="009A484D"/>
    <w:rsid w:val="009A4B95"/>
    <w:rsid w:val="009A5008"/>
    <w:rsid w:val="009A54E7"/>
    <w:rsid w:val="009A60A6"/>
    <w:rsid w:val="009A6EC2"/>
    <w:rsid w:val="009A73D2"/>
    <w:rsid w:val="009A7516"/>
    <w:rsid w:val="009A77C3"/>
    <w:rsid w:val="009B0180"/>
    <w:rsid w:val="009B091E"/>
    <w:rsid w:val="009B18C4"/>
    <w:rsid w:val="009B3625"/>
    <w:rsid w:val="009B3C17"/>
    <w:rsid w:val="009B4397"/>
    <w:rsid w:val="009B4B98"/>
    <w:rsid w:val="009B6692"/>
    <w:rsid w:val="009B7B0C"/>
    <w:rsid w:val="009C08D9"/>
    <w:rsid w:val="009C3871"/>
    <w:rsid w:val="009C3A9C"/>
    <w:rsid w:val="009C4C5F"/>
    <w:rsid w:val="009C5627"/>
    <w:rsid w:val="009C71DE"/>
    <w:rsid w:val="009C7DC5"/>
    <w:rsid w:val="009D0633"/>
    <w:rsid w:val="009D0762"/>
    <w:rsid w:val="009D07B0"/>
    <w:rsid w:val="009D199D"/>
    <w:rsid w:val="009D2A77"/>
    <w:rsid w:val="009D3E2A"/>
    <w:rsid w:val="009D4568"/>
    <w:rsid w:val="009D4790"/>
    <w:rsid w:val="009D5908"/>
    <w:rsid w:val="009D6013"/>
    <w:rsid w:val="009D6952"/>
    <w:rsid w:val="009E0465"/>
    <w:rsid w:val="009E15DA"/>
    <w:rsid w:val="009E3C3C"/>
    <w:rsid w:val="009E411C"/>
    <w:rsid w:val="009E5206"/>
    <w:rsid w:val="009E5E86"/>
    <w:rsid w:val="009E6190"/>
    <w:rsid w:val="009E7A82"/>
    <w:rsid w:val="009F120D"/>
    <w:rsid w:val="009F1683"/>
    <w:rsid w:val="009F2315"/>
    <w:rsid w:val="009F319F"/>
    <w:rsid w:val="009F3374"/>
    <w:rsid w:val="009F6158"/>
    <w:rsid w:val="009F6AD6"/>
    <w:rsid w:val="009F6D84"/>
    <w:rsid w:val="009F6D8A"/>
    <w:rsid w:val="009F6DF9"/>
    <w:rsid w:val="00A00675"/>
    <w:rsid w:val="00A019AA"/>
    <w:rsid w:val="00A0253B"/>
    <w:rsid w:val="00A03096"/>
    <w:rsid w:val="00A03100"/>
    <w:rsid w:val="00A0318B"/>
    <w:rsid w:val="00A04183"/>
    <w:rsid w:val="00A04B5C"/>
    <w:rsid w:val="00A05036"/>
    <w:rsid w:val="00A058D6"/>
    <w:rsid w:val="00A06594"/>
    <w:rsid w:val="00A10848"/>
    <w:rsid w:val="00A10C67"/>
    <w:rsid w:val="00A145FE"/>
    <w:rsid w:val="00A164FD"/>
    <w:rsid w:val="00A16F46"/>
    <w:rsid w:val="00A177A1"/>
    <w:rsid w:val="00A17A15"/>
    <w:rsid w:val="00A17CEC"/>
    <w:rsid w:val="00A20093"/>
    <w:rsid w:val="00A20547"/>
    <w:rsid w:val="00A20D6B"/>
    <w:rsid w:val="00A2122B"/>
    <w:rsid w:val="00A21AF4"/>
    <w:rsid w:val="00A22947"/>
    <w:rsid w:val="00A2304E"/>
    <w:rsid w:val="00A2339A"/>
    <w:rsid w:val="00A236D2"/>
    <w:rsid w:val="00A23BB8"/>
    <w:rsid w:val="00A2566A"/>
    <w:rsid w:val="00A25C39"/>
    <w:rsid w:val="00A268FB"/>
    <w:rsid w:val="00A2728A"/>
    <w:rsid w:val="00A273AF"/>
    <w:rsid w:val="00A3025B"/>
    <w:rsid w:val="00A30FFC"/>
    <w:rsid w:val="00A31A1A"/>
    <w:rsid w:val="00A3235D"/>
    <w:rsid w:val="00A3237E"/>
    <w:rsid w:val="00A32BBA"/>
    <w:rsid w:val="00A341E0"/>
    <w:rsid w:val="00A341F9"/>
    <w:rsid w:val="00A34948"/>
    <w:rsid w:val="00A34A3F"/>
    <w:rsid w:val="00A34E73"/>
    <w:rsid w:val="00A37098"/>
    <w:rsid w:val="00A37DFD"/>
    <w:rsid w:val="00A40649"/>
    <w:rsid w:val="00A41689"/>
    <w:rsid w:val="00A4188C"/>
    <w:rsid w:val="00A43F3D"/>
    <w:rsid w:val="00A466E9"/>
    <w:rsid w:val="00A51D44"/>
    <w:rsid w:val="00A523D9"/>
    <w:rsid w:val="00A54663"/>
    <w:rsid w:val="00A54A16"/>
    <w:rsid w:val="00A54D68"/>
    <w:rsid w:val="00A57C90"/>
    <w:rsid w:val="00A610D6"/>
    <w:rsid w:val="00A61490"/>
    <w:rsid w:val="00A615EA"/>
    <w:rsid w:val="00A617F6"/>
    <w:rsid w:val="00A61A9B"/>
    <w:rsid w:val="00A61EA2"/>
    <w:rsid w:val="00A61EB5"/>
    <w:rsid w:val="00A62358"/>
    <w:rsid w:val="00A62BA6"/>
    <w:rsid w:val="00A62C99"/>
    <w:rsid w:val="00A64706"/>
    <w:rsid w:val="00A6474C"/>
    <w:rsid w:val="00A655AA"/>
    <w:rsid w:val="00A65BCC"/>
    <w:rsid w:val="00A65E53"/>
    <w:rsid w:val="00A67919"/>
    <w:rsid w:val="00A70057"/>
    <w:rsid w:val="00A71900"/>
    <w:rsid w:val="00A71FBF"/>
    <w:rsid w:val="00A72820"/>
    <w:rsid w:val="00A72871"/>
    <w:rsid w:val="00A72BA2"/>
    <w:rsid w:val="00A72C08"/>
    <w:rsid w:val="00A734BE"/>
    <w:rsid w:val="00A744D3"/>
    <w:rsid w:val="00A7475A"/>
    <w:rsid w:val="00A75FCA"/>
    <w:rsid w:val="00A76D51"/>
    <w:rsid w:val="00A7700D"/>
    <w:rsid w:val="00A77288"/>
    <w:rsid w:val="00A77595"/>
    <w:rsid w:val="00A775BC"/>
    <w:rsid w:val="00A77E69"/>
    <w:rsid w:val="00A801DF"/>
    <w:rsid w:val="00A805EB"/>
    <w:rsid w:val="00A810D9"/>
    <w:rsid w:val="00A81BBB"/>
    <w:rsid w:val="00A8225A"/>
    <w:rsid w:val="00A827BA"/>
    <w:rsid w:val="00A834F4"/>
    <w:rsid w:val="00A83B69"/>
    <w:rsid w:val="00A8483A"/>
    <w:rsid w:val="00A849DC"/>
    <w:rsid w:val="00A84DE7"/>
    <w:rsid w:val="00A86778"/>
    <w:rsid w:val="00A86B9D"/>
    <w:rsid w:val="00A86F7C"/>
    <w:rsid w:val="00A8730C"/>
    <w:rsid w:val="00A87EC1"/>
    <w:rsid w:val="00A90FAF"/>
    <w:rsid w:val="00A91181"/>
    <w:rsid w:val="00A915BC"/>
    <w:rsid w:val="00A91679"/>
    <w:rsid w:val="00A91D58"/>
    <w:rsid w:val="00A929F7"/>
    <w:rsid w:val="00A93874"/>
    <w:rsid w:val="00A948B3"/>
    <w:rsid w:val="00A954CA"/>
    <w:rsid w:val="00A95C20"/>
    <w:rsid w:val="00A96690"/>
    <w:rsid w:val="00A96AD0"/>
    <w:rsid w:val="00A974AE"/>
    <w:rsid w:val="00AA0677"/>
    <w:rsid w:val="00AA10B7"/>
    <w:rsid w:val="00AA417A"/>
    <w:rsid w:val="00AA429E"/>
    <w:rsid w:val="00AA4907"/>
    <w:rsid w:val="00AA4988"/>
    <w:rsid w:val="00AA4CE6"/>
    <w:rsid w:val="00AA52D6"/>
    <w:rsid w:val="00AA7079"/>
    <w:rsid w:val="00AA7CD1"/>
    <w:rsid w:val="00AB01D5"/>
    <w:rsid w:val="00AB0F17"/>
    <w:rsid w:val="00AB1B70"/>
    <w:rsid w:val="00AB1F4A"/>
    <w:rsid w:val="00AB2722"/>
    <w:rsid w:val="00AB3667"/>
    <w:rsid w:val="00AB3B90"/>
    <w:rsid w:val="00AB45FD"/>
    <w:rsid w:val="00AB4A49"/>
    <w:rsid w:val="00AB6057"/>
    <w:rsid w:val="00AB61AD"/>
    <w:rsid w:val="00AB63C9"/>
    <w:rsid w:val="00AB66E2"/>
    <w:rsid w:val="00AB6CA2"/>
    <w:rsid w:val="00AC02AA"/>
    <w:rsid w:val="00AC05B7"/>
    <w:rsid w:val="00AC0A40"/>
    <w:rsid w:val="00AC27A4"/>
    <w:rsid w:val="00AC2A51"/>
    <w:rsid w:val="00AC2E84"/>
    <w:rsid w:val="00AC396B"/>
    <w:rsid w:val="00AC4009"/>
    <w:rsid w:val="00AC407E"/>
    <w:rsid w:val="00AC4928"/>
    <w:rsid w:val="00AC628F"/>
    <w:rsid w:val="00AC6704"/>
    <w:rsid w:val="00AC7056"/>
    <w:rsid w:val="00AD15EF"/>
    <w:rsid w:val="00AD1664"/>
    <w:rsid w:val="00AD1E46"/>
    <w:rsid w:val="00AD24BE"/>
    <w:rsid w:val="00AD3017"/>
    <w:rsid w:val="00AD373D"/>
    <w:rsid w:val="00AD3CB2"/>
    <w:rsid w:val="00AD5B9F"/>
    <w:rsid w:val="00AD5FC2"/>
    <w:rsid w:val="00AD69DC"/>
    <w:rsid w:val="00AD6DA3"/>
    <w:rsid w:val="00AE0118"/>
    <w:rsid w:val="00AE085B"/>
    <w:rsid w:val="00AE5888"/>
    <w:rsid w:val="00AE5922"/>
    <w:rsid w:val="00AE5DE2"/>
    <w:rsid w:val="00AE5F26"/>
    <w:rsid w:val="00AE6331"/>
    <w:rsid w:val="00AE6BA9"/>
    <w:rsid w:val="00AE7EBA"/>
    <w:rsid w:val="00AF0533"/>
    <w:rsid w:val="00AF09E9"/>
    <w:rsid w:val="00AF11CD"/>
    <w:rsid w:val="00AF29B5"/>
    <w:rsid w:val="00AF2DDE"/>
    <w:rsid w:val="00AF643F"/>
    <w:rsid w:val="00AF6704"/>
    <w:rsid w:val="00AF6CE0"/>
    <w:rsid w:val="00AF7388"/>
    <w:rsid w:val="00AF7467"/>
    <w:rsid w:val="00AF7BE1"/>
    <w:rsid w:val="00AF7D16"/>
    <w:rsid w:val="00B00FDF"/>
    <w:rsid w:val="00B010E1"/>
    <w:rsid w:val="00B01374"/>
    <w:rsid w:val="00B019F9"/>
    <w:rsid w:val="00B020CB"/>
    <w:rsid w:val="00B02CBC"/>
    <w:rsid w:val="00B02F10"/>
    <w:rsid w:val="00B034F2"/>
    <w:rsid w:val="00B03581"/>
    <w:rsid w:val="00B035FE"/>
    <w:rsid w:val="00B03AFE"/>
    <w:rsid w:val="00B050D9"/>
    <w:rsid w:val="00B055E2"/>
    <w:rsid w:val="00B0562E"/>
    <w:rsid w:val="00B068A3"/>
    <w:rsid w:val="00B07607"/>
    <w:rsid w:val="00B07B9C"/>
    <w:rsid w:val="00B07CE3"/>
    <w:rsid w:val="00B10046"/>
    <w:rsid w:val="00B11B3A"/>
    <w:rsid w:val="00B11C10"/>
    <w:rsid w:val="00B11D48"/>
    <w:rsid w:val="00B11F5B"/>
    <w:rsid w:val="00B127A3"/>
    <w:rsid w:val="00B1296F"/>
    <w:rsid w:val="00B12C5A"/>
    <w:rsid w:val="00B12EA1"/>
    <w:rsid w:val="00B13B76"/>
    <w:rsid w:val="00B1403E"/>
    <w:rsid w:val="00B14777"/>
    <w:rsid w:val="00B14B31"/>
    <w:rsid w:val="00B155DC"/>
    <w:rsid w:val="00B15C91"/>
    <w:rsid w:val="00B15EB5"/>
    <w:rsid w:val="00B15EC8"/>
    <w:rsid w:val="00B16B1D"/>
    <w:rsid w:val="00B172D1"/>
    <w:rsid w:val="00B17D41"/>
    <w:rsid w:val="00B20C50"/>
    <w:rsid w:val="00B21817"/>
    <w:rsid w:val="00B23C0B"/>
    <w:rsid w:val="00B24810"/>
    <w:rsid w:val="00B26EF7"/>
    <w:rsid w:val="00B3006F"/>
    <w:rsid w:val="00B3040D"/>
    <w:rsid w:val="00B3070C"/>
    <w:rsid w:val="00B30982"/>
    <w:rsid w:val="00B31D31"/>
    <w:rsid w:val="00B31D33"/>
    <w:rsid w:val="00B31F4B"/>
    <w:rsid w:val="00B31FC1"/>
    <w:rsid w:val="00B337B4"/>
    <w:rsid w:val="00B33BB7"/>
    <w:rsid w:val="00B33EA8"/>
    <w:rsid w:val="00B341FE"/>
    <w:rsid w:val="00B345B3"/>
    <w:rsid w:val="00B35247"/>
    <w:rsid w:val="00B35995"/>
    <w:rsid w:val="00B41D45"/>
    <w:rsid w:val="00B425B2"/>
    <w:rsid w:val="00B43465"/>
    <w:rsid w:val="00B438ED"/>
    <w:rsid w:val="00B4394B"/>
    <w:rsid w:val="00B43990"/>
    <w:rsid w:val="00B4436B"/>
    <w:rsid w:val="00B454CE"/>
    <w:rsid w:val="00B51BC3"/>
    <w:rsid w:val="00B51D48"/>
    <w:rsid w:val="00B52C8F"/>
    <w:rsid w:val="00B53834"/>
    <w:rsid w:val="00B54A93"/>
    <w:rsid w:val="00B60A5A"/>
    <w:rsid w:val="00B60DC8"/>
    <w:rsid w:val="00B61BC0"/>
    <w:rsid w:val="00B620B8"/>
    <w:rsid w:val="00B6265F"/>
    <w:rsid w:val="00B627BD"/>
    <w:rsid w:val="00B63750"/>
    <w:rsid w:val="00B64C26"/>
    <w:rsid w:val="00B67B0C"/>
    <w:rsid w:val="00B7050F"/>
    <w:rsid w:val="00B713E2"/>
    <w:rsid w:val="00B7147A"/>
    <w:rsid w:val="00B71CBF"/>
    <w:rsid w:val="00B72B59"/>
    <w:rsid w:val="00B7344A"/>
    <w:rsid w:val="00B73495"/>
    <w:rsid w:val="00B73D3A"/>
    <w:rsid w:val="00B74A74"/>
    <w:rsid w:val="00B7527C"/>
    <w:rsid w:val="00B75845"/>
    <w:rsid w:val="00B75B79"/>
    <w:rsid w:val="00B764CE"/>
    <w:rsid w:val="00B76830"/>
    <w:rsid w:val="00B769AF"/>
    <w:rsid w:val="00B7778E"/>
    <w:rsid w:val="00B802C1"/>
    <w:rsid w:val="00B826C7"/>
    <w:rsid w:val="00B8270B"/>
    <w:rsid w:val="00B8390A"/>
    <w:rsid w:val="00B843B4"/>
    <w:rsid w:val="00B84533"/>
    <w:rsid w:val="00B84FED"/>
    <w:rsid w:val="00B852EE"/>
    <w:rsid w:val="00B859AC"/>
    <w:rsid w:val="00B859F5"/>
    <w:rsid w:val="00B86B1D"/>
    <w:rsid w:val="00B87F1D"/>
    <w:rsid w:val="00B9021A"/>
    <w:rsid w:val="00B905F6"/>
    <w:rsid w:val="00B908F3"/>
    <w:rsid w:val="00B90A30"/>
    <w:rsid w:val="00B90F4A"/>
    <w:rsid w:val="00B922D1"/>
    <w:rsid w:val="00B92510"/>
    <w:rsid w:val="00B934BB"/>
    <w:rsid w:val="00B93A6A"/>
    <w:rsid w:val="00B93CE9"/>
    <w:rsid w:val="00B95132"/>
    <w:rsid w:val="00B951A7"/>
    <w:rsid w:val="00B9550E"/>
    <w:rsid w:val="00B969C3"/>
    <w:rsid w:val="00B9718D"/>
    <w:rsid w:val="00B9765B"/>
    <w:rsid w:val="00BA08AF"/>
    <w:rsid w:val="00BA1E0A"/>
    <w:rsid w:val="00BA2C6C"/>
    <w:rsid w:val="00BA2DB7"/>
    <w:rsid w:val="00BA38F6"/>
    <w:rsid w:val="00BA5545"/>
    <w:rsid w:val="00BA5F2B"/>
    <w:rsid w:val="00BA623D"/>
    <w:rsid w:val="00BA6550"/>
    <w:rsid w:val="00BB029C"/>
    <w:rsid w:val="00BB0F87"/>
    <w:rsid w:val="00BB1028"/>
    <w:rsid w:val="00BB1B55"/>
    <w:rsid w:val="00BB23D9"/>
    <w:rsid w:val="00BB2975"/>
    <w:rsid w:val="00BB3172"/>
    <w:rsid w:val="00BB3CD5"/>
    <w:rsid w:val="00BB55ED"/>
    <w:rsid w:val="00BB6A69"/>
    <w:rsid w:val="00BB6B68"/>
    <w:rsid w:val="00BB6EF2"/>
    <w:rsid w:val="00BB716D"/>
    <w:rsid w:val="00BC1A91"/>
    <w:rsid w:val="00BC1D18"/>
    <w:rsid w:val="00BC2859"/>
    <w:rsid w:val="00BC56AA"/>
    <w:rsid w:val="00BC59C6"/>
    <w:rsid w:val="00BC6576"/>
    <w:rsid w:val="00BC73C2"/>
    <w:rsid w:val="00BD0239"/>
    <w:rsid w:val="00BD0607"/>
    <w:rsid w:val="00BD232B"/>
    <w:rsid w:val="00BD2C46"/>
    <w:rsid w:val="00BD35A8"/>
    <w:rsid w:val="00BD3B59"/>
    <w:rsid w:val="00BD3D5C"/>
    <w:rsid w:val="00BD5607"/>
    <w:rsid w:val="00BD5711"/>
    <w:rsid w:val="00BD7771"/>
    <w:rsid w:val="00BE00CA"/>
    <w:rsid w:val="00BE0928"/>
    <w:rsid w:val="00BE1254"/>
    <w:rsid w:val="00BE2580"/>
    <w:rsid w:val="00BE305E"/>
    <w:rsid w:val="00BE369D"/>
    <w:rsid w:val="00BE3770"/>
    <w:rsid w:val="00BE3C41"/>
    <w:rsid w:val="00BE6252"/>
    <w:rsid w:val="00BE6394"/>
    <w:rsid w:val="00BE6670"/>
    <w:rsid w:val="00BE6A90"/>
    <w:rsid w:val="00BE6EED"/>
    <w:rsid w:val="00BE74A6"/>
    <w:rsid w:val="00BF0568"/>
    <w:rsid w:val="00BF0B07"/>
    <w:rsid w:val="00BF1DDC"/>
    <w:rsid w:val="00BF2C2D"/>
    <w:rsid w:val="00BF3446"/>
    <w:rsid w:val="00BF383D"/>
    <w:rsid w:val="00BF4340"/>
    <w:rsid w:val="00BF472E"/>
    <w:rsid w:val="00BF5AEE"/>
    <w:rsid w:val="00BF61AD"/>
    <w:rsid w:val="00BF662A"/>
    <w:rsid w:val="00BF69F7"/>
    <w:rsid w:val="00BF6A44"/>
    <w:rsid w:val="00BF7387"/>
    <w:rsid w:val="00BF73C7"/>
    <w:rsid w:val="00BF7C12"/>
    <w:rsid w:val="00C01374"/>
    <w:rsid w:val="00C015C4"/>
    <w:rsid w:val="00C015CA"/>
    <w:rsid w:val="00C0185C"/>
    <w:rsid w:val="00C02086"/>
    <w:rsid w:val="00C035F6"/>
    <w:rsid w:val="00C04D34"/>
    <w:rsid w:val="00C04ED6"/>
    <w:rsid w:val="00C05249"/>
    <w:rsid w:val="00C05EBA"/>
    <w:rsid w:val="00C0641B"/>
    <w:rsid w:val="00C06B43"/>
    <w:rsid w:val="00C07506"/>
    <w:rsid w:val="00C1062D"/>
    <w:rsid w:val="00C10847"/>
    <w:rsid w:val="00C10ABF"/>
    <w:rsid w:val="00C10EA9"/>
    <w:rsid w:val="00C113FD"/>
    <w:rsid w:val="00C121A5"/>
    <w:rsid w:val="00C12552"/>
    <w:rsid w:val="00C12AC8"/>
    <w:rsid w:val="00C12BE0"/>
    <w:rsid w:val="00C12F0A"/>
    <w:rsid w:val="00C14173"/>
    <w:rsid w:val="00C141B1"/>
    <w:rsid w:val="00C145C1"/>
    <w:rsid w:val="00C14F4B"/>
    <w:rsid w:val="00C15178"/>
    <w:rsid w:val="00C1594B"/>
    <w:rsid w:val="00C159F5"/>
    <w:rsid w:val="00C16826"/>
    <w:rsid w:val="00C16F1D"/>
    <w:rsid w:val="00C16F7E"/>
    <w:rsid w:val="00C16F9E"/>
    <w:rsid w:val="00C16FFF"/>
    <w:rsid w:val="00C17783"/>
    <w:rsid w:val="00C204A5"/>
    <w:rsid w:val="00C212BA"/>
    <w:rsid w:val="00C22073"/>
    <w:rsid w:val="00C2244B"/>
    <w:rsid w:val="00C2318D"/>
    <w:rsid w:val="00C23DD1"/>
    <w:rsid w:val="00C249AF"/>
    <w:rsid w:val="00C2541E"/>
    <w:rsid w:val="00C25E09"/>
    <w:rsid w:val="00C2652B"/>
    <w:rsid w:val="00C26693"/>
    <w:rsid w:val="00C26DEB"/>
    <w:rsid w:val="00C32627"/>
    <w:rsid w:val="00C326BC"/>
    <w:rsid w:val="00C33459"/>
    <w:rsid w:val="00C3375D"/>
    <w:rsid w:val="00C341E2"/>
    <w:rsid w:val="00C34FFB"/>
    <w:rsid w:val="00C36E6F"/>
    <w:rsid w:val="00C37A24"/>
    <w:rsid w:val="00C40146"/>
    <w:rsid w:val="00C406E8"/>
    <w:rsid w:val="00C40A35"/>
    <w:rsid w:val="00C40FA6"/>
    <w:rsid w:val="00C41C05"/>
    <w:rsid w:val="00C42753"/>
    <w:rsid w:val="00C42CB2"/>
    <w:rsid w:val="00C434C3"/>
    <w:rsid w:val="00C436F2"/>
    <w:rsid w:val="00C43F8F"/>
    <w:rsid w:val="00C44377"/>
    <w:rsid w:val="00C45C2D"/>
    <w:rsid w:val="00C4600A"/>
    <w:rsid w:val="00C4640F"/>
    <w:rsid w:val="00C501C9"/>
    <w:rsid w:val="00C5076A"/>
    <w:rsid w:val="00C5106A"/>
    <w:rsid w:val="00C5150D"/>
    <w:rsid w:val="00C52906"/>
    <w:rsid w:val="00C531C1"/>
    <w:rsid w:val="00C53612"/>
    <w:rsid w:val="00C5369A"/>
    <w:rsid w:val="00C538D6"/>
    <w:rsid w:val="00C541D8"/>
    <w:rsid w:val="00C54AAC"/>
    <w:rsid w:val="00C55221"/>
    <w:rsid w:val="00C55560"/>
    <w:rsid w:val="00C55BAC"/>
    <w:rsid w:val="00C5644B"/>
    <w:rsid w:val="00C578B3"/>
    <w:rsid w:val="00C57CC1"/>
    <w:rsid w:val="00C605AE"/>
    <w:rsid w:val="00C60AEB"/>
    <w:rsid w:val="00C60D3B"/>
    <w:rsid w:val="00C60E3D"/>
    <w:rsid w:val="00C618A7"/>
    <w:rsid w:val="00C63A45"/>
    <w:rsid w:val="00C64662"/>
    <w:rsid w:val="00C64D9E"/>
    <w:rsid w:val="00C65855"/>
    <w:rsid w:val="00C6623F"/>
    <w:rsid w:val="00C665E9"/>
    <w:rsid w:val="00C67EDC"/>
    <w:rsid w:val="00C70F08"/>
    <w:rsid w:val="00C72A6C"/>
    <w:rsid w:val="00C74143"/>
    <w:rsid w:val="00C74406"/>
    <w:rsid w:val="00C74A0C"/>
    <w:rsid w:val="00C74E38"/>
    <w:rsid w:val="00C74FBA"/>
    <w:rsid w:val="00C7508B"/>
    <w:rsid w:val="00C7523E"/>
    <w:rsid w:val="00C75AA4"/>
    <w:rsid w:val="00C7672E"/>
    <w:rsid w:val="00C76FCF"/>
    <w:rsid w:val="00C7713F"/>
    <w:rsid w:val="00C801AF"/>
    <w:rsid w:val="00C804D0"/>
    <w:rsid w:val="00C81B67"/>
    <w:rsid w:val="00C829DB"/>
    <w:rsid w:val="00C82BDF"/>
    <w:rsid w:val="00C82D8F"/>
    <w:rsid w:val="00C8310C"/>
    <w:rsid w:val="00C8357E"/>
    <w:rsid w:val="00C8405A"/>
    <w:rsid w:val="00C842C6"/>
    <w:rsid w:val="00C84E73"/>
    <w:rsid w:val="00C850B2"/>
    <w:rsid w:val="00C85257"/>
    <w:rsid w:val="00C86330"/>
    <w:rsid w:val="00C86585"/>
    <w:rsid w:val="00C902D8"/>
    <w:rsid w:val="00C90C7C"/>
    <w:rsid w:val="00C90FA0"/>
    <w:rsid w:val="00C912EE"/>
    <w:rsid w:val="00C91601"/>
    <w:rsid w:val="00C924F3"/>
    <w:rsid w:val="00C92768"/>
    <w:rsid w:val="00C93139"/>
    <w:rsid w:val="00C9317D"/>
    <w:rsid w:val="00C93FA1"/>
    <w:rsid w:val="00C94930"/>
    <w:rsid w:val="00C94B3D"/>
    <w:rsid w:val="00C94E64"/>
    <w:rsid w:val="00C95BF1"/>
    <w:rsid w:val="00C95F35"/>
    <w:rsid w:val="00C95F91"/>
    <w:rsid w:val="00C96BCA"/>
    <w:rsid w:val="00C97354"/>
    <w:rsid w:val="00C974E6"/>
    <w:rsid w:val="00CA0352"/>
    <w:rsid w:val="00CA15ED"/>
    <w:rsid w:val="00CA185D"/>
    <w:rsid w:val="00CA1ADD"/>
    <w:rsid w:val="00CA1BA6"/>
    <w:rsid w:val="00CA2919"/>
    <w:rsid w:val="00CA4CCB"/>
    <w:rsid w:val="00CA53F5"/>
    <w:rsid w:val="00CA63D5"/>
    <w:rsid w:val="00CA6F34"/>
    <w:rsid w:val="00CB1719"/>
    <w:rsid w:val="00CB174C"/>
    <w:rsid w:val="00CB21AB"/>
    <w:rsid w:val="00CB294C"/>
    <w:rsid w:val="00CB585A"/>
    <w:rsid w:val="00CB6BB3"/>
    <w:rsid w:val="00CB6CD7"/>
    <w:rsid w:val="00CB6EDA"/>
    <w:rsid w:val="00CB7804"/>
    <w:rsid w:val="00CB7F41"/>
    <w:rsid w:val="00CC0A14"/>
    <w:rsid w:val="00CC1896"/>
    <w:rsid w:val="00CC1A31"/>
    <w:rsid w:val="00CC2EEB"/>
    <w:rsid w:val="00CC3D14"/>
    <w:rsid w:val="00CC5205"/>
    <w:rsid w:val="00CC5EA0"/>
    <w:rsid w:val="00CC6116"/>
    <w:rsid w:val="00CC6522"/>
    <w:rsid w:val="00CC780C"/>
    <w:rsid w:val="00CD0201"/>
    <w:rsid w:val="00CD0395"/>
    <w:rsid w:val="00CD1956"/>
    <w:rsid w:val="00CD1A21"/>
    <w:rsid w:val="00CD2717"/>
    <w:rsid w:val="00CD2A43"/>
    <w:rsid w:val="00CD3E39"/>
    <w:rsid w:val="00CD41A9"/>
    <w:rsid w:val="00CD43D2"/>
    <w:rsid w:val="00CD4408"/>
    <w:rsid w:val="00CD724F"/>
    <w:rsid w:val="00CD7A4C"/>
    <w:rsid w:val="00CE276F"/>
    <w:rsid w:val="00CE27A1"/>
    <w:rsid w:val="00CE2867"/>
    <w:rsid w:val="00CE355C"/>
    <w:rsid w:val="00CE3A35"/>
    <w:rsid w:val="00CE4356"/>
    <w:rsid w:val="00CE539F"/>
    <w:rsid w:val="00CE611F"/>
    <w:rsid w:val="00CE7122"/>
    <w:rsid w:val="00CF0334"/>
    <w:rsid w:val="00CF08E0"/>
    <w:rsid w:val="00CF1599"/>
    <w:rsid w:val="00CF20EC"/>
    <w:rsid w:val="00CF28FE"/>
    <w:rsid w:val="00CF3522"/>
    <w:rsid w:val="00CF3A5B"/>
    <w:rsid w:val="00CF3B5F"/>
    <w:rsid w:val="00CF4306"/>
    <w:rsid w:val="00CF4FF8"/>
    <w:rsid w:val="00CF5290"/>
    <w:rsid w:val="00CF5FF3"/>
    <w:rsid w:val="00CF6FDA"/>
    <w:rsid w:val="00CF716D"/>
    <w:rsid w:val="00CF738D"/>
    <w:rsid w:val="00D01EAB"/>
    <w:rsid w:val="00D02B4E"/>
    <w:rsid w:val="00D02DE6"/>
    <w:rsid w:val="00D03EBF"/>
    <w:rsid w:val="00D04701"/>
    <w:rsid w:val="00D04783"/>
    <w:rsid w:val="00D04C5E"/>
    <w:rsid w:val="00D0549F"/>
    <w:rsid w:val="00D0597E"/>
    <w:rsid w:val="00D05B87"/>
    <w:rsid w:val="00D06C75"/>
    <w:rsid w:val="00D1073A"/>
    <w:rsid w:val="00D10A06"/>
    <w:rsid w:val="00D10BED"/>
    <w:rsid w:val="00D10C71"/>
    <w:rsid w:val="00D11419"/>
    <w:rsid w:val="00D11A9E"/>
    <w:rsid w:val="00D137BC"/>
    <w:rsid w:val="00D13DFD"/>
    <w:rsid w:val="00D14E4B"/>
    <w:rsid w:val="00D17914"/>
    <w:rsid w:val="00D179DD"/>
    <w:rsid w:val="00D20561"/>
    <w:rsid w:val="00D2145E"/>
    <w:rsid w:val="00D22BC7"/>
    <w:rsid w:val="00D22F1E"/>
    <w:rsid w:val="00D23A0B"/>
    <w:rsid w:val="00D244CB"/>
    <w:rsid w:val="00D2735E"/>
    <w:rsid w:val="00D27BEC"/>
    <w:rsid w:val="00D30095"/>
    <w:rsid w:val="00D302F5"/>
    <w:rsid w:val="00D31419"/>
    <w:rsid w:val="00D31658"/>
    <w:rsid w:val="00D318CE"/>
    <w:rsid w:val="00D323EE"/>
    <w:rsid w:val="00D325F8"/>
    <w:rsid w:val="00D327F2"/>
    <w:rsid w:val="00D330C9"/>
    <w:rsid w:val="00D3334A"/>
    <w:rsid w:val="00D3370B"/>
    <w:rsid w:val="00D354E7"/>
    <w:rsid w:val="00D3583A"/>
    <w:rsid w:val="00D37955"/>
    <w:rsid w:val="00D400AA"/>
    <w:rsid w:val="00D402E3"/>
    <w:rsid w:val="00D41598"/>
    <w:rsid w:val="00D42B51"/>
    <w:rsid w:val="00D4352D"/>
    <w:rsid w:val="00D43F38"/>
    <w:rsid w:val="00D44A08"/>
    <w:rsid w:val="00D44B4D"/>
    <w:rsid w:val="00D44CCF"/>
    <w:rsid w:val="00D452C1"/>
    <w:rsid w:val="00D459AF"/>
    <w:rsid w:val="00D45D85"/>
    <w:rsid w:val="00D46028"/>
    <w:rsid w:val="00D46E17"/>
    <w:rsid w:val="00D47606"/>
    <w:rsid w:val="00D477A5"/>
    <w:rsid w:val="00D50CEE"/>
    <w:rsid w:val="00D512CA"/>
    <w:rsid w:val="00D51A8B"/>
    <w:rsid w:val="00D5235B"/>
    <w:rsid w:val="00D52541"/>
    <w:rsid w:val="00D53B94"/>
    <w:rsid w:val="00D53DDF"/>
    <w:rsid w:val="00D540FD"/>
    <w:rsid w:val="00D566D5"/>
    <w:rsid w:val="00D57DD0"/>
    <w:rsid w:val="00D606D9"/>
    <w:rsid w:val="00D61668"/>
    <w:rsid w:val="00D61AB9"/>
    <w:rsid w:val="00D62170"/>
    <w:rsid w:val="00D62CBD"/>
    <w:rsid w:val="00D63063"/>
    <w:rsid w:val="00D6311C"/>
    <w:rsid w:val="00D63D6E"/>
    <w:rsid w:val="00D63DC5"/>
    <w:rsid w:val="00D6538A"/>
    <w:rsid w:val="00D660CC"/>
    <w:rsid w:val="00D66639"/>
    <w:rsid w:val="00D6779C"/>
    <w:rsid w:val="00D70C78"/>
    <w:rsid w:val="00D71844"/>
    <w:rsid w:val="00D71CB5"/>
    <w:rsid w:val="00D721CE"/>
    <w:rsid w:val="00D722D3"/>
    <w:rsid w:val="00D72528"/>
    <w:rsid w:val="00D73CD7"/>
    <w:rsid w:val="00D7450F"/>
    <w:rsid w:val="00D74814"/>
    <w:rsid w:val="00D7488B"/>
    <w:rsid w:val="00D74C10"/>
    <w:rsid w:val="00D756C1"/>
    <w:rsid w:val="00D75957"/>
    <w:rsid w:val="00D75ED9"/>
    <w:rsid w:val="00D76526"/>
    <w:rsid w:val="00D77427"/>
    <w:rsid w:val="00D7775F"/>
    <w:rsid w:val="00D800ED"/>
    <w:rsid w:val="00D81074"/>
    <w:rsid w:val="00D826F8"/>
    <w:rsid w:val="00D82C5E"/>
    <w:rsid w:val="00D83406"/>
    <w:rsid w:val="00D83BDD"/>
    <w:rsid w:val="00D83D50"/>
    <w:rsid w:val="00D83E2F"/>
    <w:rsid w:val="00D8504E"/>
    <w:rsid w:val="00D904DD"/>
    <w:rsid w:val="00D910E5"/>
    <w:rsid w:val="00D9193D"/>
    <w:rsid w:val="00D91B7F"/>
    <w:rsid w:val="00D91D50"/>
    <w:rsid w:val="00D921DB"/>
    <w:rsid w:val="00D92629"/>
    <w:rsid w:val="00D92C2D"/>
    <w:rsid w:val="00D948EE"/>
    <w:rsid w:val="00D94924"/>
    <w:rsid w:val="00D94F9D"/>
    <w:rsid w:val="00D95C9F"/>
    <w:rsid w:val="00D95CA6"/>
    <w:rsid w:val="00D96B3A"/>
    <w:rsid w:val="00D97C26"/>
    <w:rsid w:val="00DA1398"/>
    <w:rsid w:val="00DA221A"/>
    <w:rsid w:val="00DA2306"/>
    <w:rsid w:val="00DA2756"/>
    <w:rsid w:val="00DA3323"/>
    <w:rsid w:val="00DA37CA"/>
    <w:rsid w:val="00DA3D03"/>
    <w:rsid w:val="00DA4C89"/>
    <w:rsid w:val="00DA4CD3"/>
    <w:rsid w:val="00DA4F31"/>
    <w:rsid w:val="00DA5456"/>
    <w:rsid w:val="00DA5CD1"/>
    <w:rsid w:val="00DB0207"/>
    <w:rsid w:val="00DB0C9C"/>
    <w:rsid w:val="00DB1BD9"/>
    <w:rsid w:val="00DB224A"/>
    <w:rsid w:val="00DB2402"/>
    <w:rsid w:val="00DB42AB"/>
    <w:rsid w:val="00DB50C1"/>
    <w:rsid w:val="00DB5B25"/>
    <w:rsid w:val="00DB6102"/>
    <w:rsid w:val="00DB6D34"/>
    <w:rsid w:val="00DC00C9"/>
    <w:rsid w:val="00DC01E1"/>
    <w:rsid w:val="00DC03C1"/>
    <w:rsid w:val="00DC0B71"/>
    <w:rsid w:val="00DC16CD"/>
    <w:rsid w:val="00DC28AB"/>
    <w:rsid w:val="00DC3E5E"/>
    <w:rsid w:val="00DC410B"/>
    <w:rsid w:val="00DC4322"/>
    <w:rsid w:val="00DC4A90"/>
    <w:rsid w:val="00DC4FEE"/>
    <w:rsid w:val="00DC6B90"/>
    <w:rsid w:val="00DC726F"/>
    <w:rsid w:val="00DD0120"/>
    <w:rsid w:val="00DD294C"/>
    <w:rsid w:val="00DD2A35"/>
    <w:rsid w:val="00DD33AC"/>
    <w:rsid w:val="00DD35B7"/>
    <w:rsid w:val="00DD39A0"/>
    <w:rsid w:val="00DD4496"/>
    <w:rsid w:val="00DD5081"/>
    <w:rsid w:val="00DD5535"/>
    <w:rsid w:val="00DD6666"/>
    <w:rsid w:val="00DD6745"/>
    <w:rsid w:val="00DD6AF6"/>
    <w:rsid w:val="00DE01DB"/>
    <w:rsid w:val="00DE1297"/>
    <w:rsid w:val="00DE1784"/>
    <w:rsid w:val="00DE221A"/>
    <w:rsid w:val="00DE22D7"/>
    <w:rsid w:val="00DE23C4"/>
    <w:rsid w:val="00DE30C4"/>
    <w:rsid w:val="00DE3A55"/>
    <w:rsid w:val="00DE4157"/>
    <w:rsid w:val="00DE56D7"/>
    <w:rsid w:val="00DE620D"/>
    <w:rsid w:val="00DF0568"/>
    <w:rsid w:val="00DF15BC"/>
    <w:rsid w:val="00DF174F"/>
    <w:rsid w:val="00DF1C18"/>
    <w:rsid w:val="00DF444A"/>
    <w:rsid w:val="00DF4464"/>
    <w:rsid w:val="00DF5095"/>
    <w:rsid w:val="00DF5DD7"/>
    <w:rsid w:val="00DF6C96"/>
    <w:rsid w:val="00DF7AA7"/>
    <w:rsid w:val="00E009C5"/>
    <w:rsid w:val="00E0129A"/>
    <w:rsid w:val="00E0215D"/>
    <w:rsid w:val="00E02C34"/>
    <w:rsid w:val="00E03712"/>
    <w:rsid w:val="00E03A94"/>
    <w:rsid w:val="00E04164"/>
    <w:rsid w:val="00E061F5"/>
    <w:rsid w:val="00E06210"/>
    <w:rsid w:val="00E06602"/>
    <w:rsid w:val="00E06A2E"/>
    <w:rsid w:val="00E06E37"/>
    <w:rsid w:val="00E07675"/>
    <w:rsid w:val="00E07EB3"/>
    <w:rsid w:val="00E10210"/>
    <w:rsid w:val="00E12346"/>
    <w:rsid w:val="00E12A31"/>
    <w:rsid w:val="00E13A77"/>
    <w:rsid w:val="00E1419B"/>
    <w:rsid w:val="00E148AD"/>
    <w:rsid w:val="00E1492D"/>
    <w:rsid w:val="00E16622"/>
    <w:rsid w:val="00E16815"/>
    <w:rsid w:val="00E216E4"/>
    <w:rsid w:val="00E21937"/>
    <w:rsid w:val="00E21D2F"/>
    <w:rsid w:val="00E2286F"/>
    <w:rsid w:val="00E236C6"/>
    <w:rsid w:val="00E24D00"/>
    <w:rsid w:val="00E2505F"/>
    <w:rsid w:val="00E2593F"/>
    <w:rsid w:val="00E25C96"/>
    <w:rsid w:val="00E26DC4"/>
    <w:rsid w:val="00E27D4B"/>
    <w:rsid w:val="00E30BDC"/>
    <w:rsid w:val="00E3100B"/>
    <w:rsid w:val="00E31318"/>
    <w:rsid w:val="00E32558"/>
    <w:rsid w:val="00E344B7"/>
    <w:rsid w:val="00E34F6F"/>
    <w:rsid w:val="00E34FBA"/>
    <w:rsid w:val="00E35997"/>
    <w:rsid w:val="00E35F3C"/>
    <w:rsid w:val="00E36689"/>
    <w:rsid w:val="00E36737"/>
    <w:rsid w:val="00E36F6E"/>
    <w:rsid w:val="00E40177"/>
    <w:rsid w:val="00E409C5"/>
    <w:rsid w:val="00E41183"/>
    <w:rsid w:val="00E41C4F"/>
    <w:rsid w:val="00E42444"/>
    <w:rsid w:val="00E4268A"/>
    <w:rsid w:val="00E4279B"/>
    <w:rsid w:val="00E42FAD"/>
    <w:rsid w:val="00E43531"/>
    <w:rsid w:val="00E441FF"/>
    <w:rsid w:val="00E444D4"/>
    <w:rsid w:val="00E4454A"/>
    <w:rsid w:val="00E44CC7"/>
    <w:rsid w:val="00E45780"/>
    <w:rsid w:val="00E457CD"/>
    <w:rsid w:val="00E45B6C"/>
    <w:rsid w:val="00E45CCE"/>
    <w:rsid w:val="00E46030"/>
    <w:rsid w:val="00E46D83"/>
    <w:rsid w:val="00E4726E"/>
    <w:rsid w:val="00E47FF1"/>
    <w:rsid w:val="00E501FE"/>
    <w:rsid w:val="00E51A6A"/>
    <w:rsid w:val="00E51B41"/>
    <w:rsid w:val="00E52BD3"/>
    <w:rsid w:val="00E54051"/>
    <w:rsid w:val="00E55F8A"/>
    <w:rsid w:val="00E56343"/>
    <w:rsid w:val="00E56671"/>
    <w:rsid w:val="00E567CC"/>
    <w:rsid w:val="00E56F20"/>
    <w:rsid w:val="00E57244"/>
    <w:rsid w:val="00E576E8"/>
    <w:rsid w:val="00E577DB"/>
    <w:rsid w:val="00E6009C"/>
    <w:rsid w:val="00E60A44"/>
    <w:rsid w:val="00E62C76"/>
    <w:rsid w:val="00E62ECD"/>
    <w:rsid w:val="00E63111"/>
    <w:rsid w:val="00E63E80"/>
    <w:rsid w:val="00E65695"/>
    <w:rsid w:val="00E65713"/>
    <w:rsid w:val="00E65C34"/>
    <w:rsid w:val="00E65D6F"/>
    <w:rsid w:val="00E660FC"/>
    <w:rsid w:val="00E66232"/>
    <w:rsid w:val="00E67B17"/>
    <w:rsid w:val="00E71162"/>
    <w:rsid w:val="00E71E88"/>
    <w:rsid w:val="00E733F5"/>
    <w:rsid w:val="00E73989"/>
    <w:rsid w:val="00E73C83"/>
    <w:rsid w:val="00E740FE"/>
    <w:rsid w:val="00E74663"/>
    <w:rsid w:val="00E746E8"/>
    <w:rsid w:val="00E771C4"/>
    <w:rsid w:val="00E8069E"/>
    <w:rsid w:val="00E80CB8"/>
    <w:rsid w:val="00E81FEE"/>
    <w:rsid w:val="00E82188"/>
    <w:rsid w:val="00E82A2D"/>
    <w:rsid w:val="00E830A8"/>
    <w:rsid w:val="00E83CD0"/>
    <w:rsid w:val="00E84609"/>
    <w:rsid w:val="00E8490A"/>
    <w:rsid w:val="00E90796"/>
    <w:rsid w:val="00E9125E"/>
    <w:rsid w:val="00E91683"/>
    <w:rsid w:val="00E916DD"/>
    <w:rsid w:val="00E93E12"/>
    <w:rsid w:val="00E93E7C"/>
    <w:rsid w:val="00E969AD"/>
    <w:rsid w:val="00E96F24"/>
    <w:rsid w:val="00E97D30"/>
    <w:rsid w:val="00EA05C8"/>
    <w:rsid w:val="00EA0BE3"/>
    <w:rsid w:val="00EA14EF"/>
    <w:rsid w:val="00EA1847"/>
    <w:rsid w:val="00EA1DC4"/>
    <w:rsid w:val="00EA2E5A"/>
    <w:rsid w:val="00EA2FF9"/>
    <w:rsid w:val="00EA3BF7"/>
    <w:rsid w:val="00EA4F63"/>
    <w:rsid w:val="00EA561A"/>
    <w:rsid w:val="00EA5914"/>
    <w:rsid w:val="00EA5CF7"/>
    <w:rsid w:val="00EA681E"/>
    <w:rsid w:val="00EA6A8B"/>
    <w:rsid w:val="00EA765D"/>
    <w:rsid w:val="00EA7D2B"/>
    <w:rsid w:val="00EB0677"/>
    <w:rsid w:val="00EB2E68"/>
    <w:rsid w:val="00EB332D"/>
    <w:rsid w:val="00EB33B3"/>
    <w:rsid w:val="00EB46F7"/>
    <w:rsid w:val="00EB47D0"/>
    <w:rsid w:val="00EB6AF0"/>
    <w:rsid w:val="00EC0EF9"/>
    <w:rsid w:val="00EC1048"/>
    <w:rsid w:val="00EC1B7E"/>
    <w:rsid w:val="00EC3697"/>
    <w:rsid w:val="00EC3BE6"/>
    <w:rsid w:val="00EC4592"/>
    <w:rsid w:val="00EC5E8E"/>
    <w:rsid w:val="00EC6098"/>
    <w:rsid w:val="00EC6585"/>
    <w:rsid w:val="00EC6ABD"/>
    <w:rsid w:val="00EC725F"/>
    <w:rsid w:val="00EC7800"/>
    <w:rsid w:val="00ED02EF"/>
    <w:rsid w:val="00ED0A63"/>
    <w:rsid w:val="00ED1216"/>
    <w:rsid w:val="00ED2941"/>
    <w:rsid w:val="00ED2C19"/>
    <w:rsid w:val="00ED4265"/>
    <w:rsid w:val="00ED65E7"/>
    <w:rsid w:val="00ED732D"/>
    <w:rsid w:val="00EE0D22"/>
    <w:rsid w:val="00EE128F"/>
    <w:rsid w:val="00EE16A7"/>
    <w:rsid w:val="00EE366E"/>
    <w:rsid w:val="00EE3721"/>
    <w:rsid w:val="00EE499F"/>
    <w:rsid w:val="00EE594D"/>
    <w:rsid w:val="00EE615B"/>
    <w:rsid w:val="00EE653E"/>
    <w:rsid w:val="00EE658F"/>
    <w:rsid w:val="00EE6D94"/>
    <w:rsid w:val="00EF0EC9"/>
    <w:rsid w:val="00EF2613"/>
    <w:rsid w:val="00EF2B53"/>
    <w:rsid w:val="00EF30B6"/>
    <w:rsid w:val="00EF3673"/>
    <w:rsid w:val="00EF3D62"/>
    <w:rsid w:val="00EF4044"/>
    <w:rsid w:val="00EF5883"/>
    <w:rsid w:val="00EF7F2F"/>
    <w:rsid w:val="00F004FF"/>
    <w:rsid w:val="00F006A3"/>
    <w:rsid w:val="00F009BF"/>
    <w:rsid w:val="00F01033"/>
    <w:rsid w:val="00F01566"/>
    <w:rsid w:val="00F02172"/>
    <w:rsid w:val="00F03B3E"/>
    <w:rsid w:val="00F046BF"/>
    <w:rsid w:val="00F04C37"/>
    <w:rsid w:val="00F071CE"/>
    <w:rsid w:val="00F07F00"/>
    <w:rsid w:val="00F12C95"/>
    <w:rsid w:val="00F13555"/>
    <w:rsid w:val="00F140F8"/>
    <w:rsid w:val="00F14138"/>
    <w:rsid w:val="00F14848"/>
    <w:rsid w:val="00F163AB"/>
    <w:rsid w:val="00F16545"/>
    <w:rsid w:val="00F1698D"/>
    <w:rsid w:val="00F17432"/>
    <w:rsid w:val="00F212CB"/>
    <w:rsid w:val="00F21A35"/>
    <w:rsid w:val="00F230EA"/>
    <w:rsid w:val="00F247CC"/>
    <w:rsid w:val="00F25011"/>
    <w:rsid w:val="00F25947"/>
    <w:rsid w:val="00F264A4"/>
    <w:rsid w:val="00F270AA"/>
    <w:rsid w:val="00F27177"/>
    <w:rsid w:val="00F31C7C"/>
    <w:rsid w:val="00F32B44"/>
    <w:rsid w:val="00F33F25"/>
    <w:rsid w:val="00F359A6"/>
    <w:rsid w:val="00F3646C"/>
    <w:rsid w:val="00F37038"/>
    <w:rsid w:val="00F37EB8"/>
    <w:rsid w:val="00F40103"/>
    <w:rsid w:val="00F4067E"/>
    <w:rsid w:val="00F4086C"/>
    <w:rsid w:val="00F42299"/>
    <w:rsid w:val="00F42D1D"/>
    <w:rsid w:val="00F432C9"/>
    <w:rsid w:val="00F452D5"/>
    <w:rsid w:val="00F458AA"/>
    <w:rsid w:val="00F47293"/>
    <w:rsid w:val="00F47B8E"/>
    <w:rsid w:val="00F47E2E"/>
    <w:rsid w:val="00F502C2"/>
    <w:rsid w:val="00F50DA5"/>
    <w:rsid w:val="00F50DFC"/>
    <w:rsid w:val="00F51338"/>
    <w:rsid w:val="00F51B01"/>
    <w:rsid w:val="00F52B1C"/>
    <w:rsid w:val="00F52D73"/>
    <w:rsid w:val="00F52E13"/>
    <w:rsid w:val="00F532F5"/>
    <w:rsid w:val="00F547D0"/>
    <w:rsid w:val="00F54A35"/>
    <w:rsid w:val="00F56380"/>
    <w:rsid w:val="00F5680B"/>
    <w:rsid w:val="00F57CCF"/>
    <w:rsid w:val="00F601A3"/>
    <w:rsid w:val="00F60588"/>
    <w:rsid w:val="00F60DFE"/>
    <w:rsid w:val="00F613AF"/>
    <w:rsid w:val="00F61AAE"/>
    <w:rsid w:val="00F61E18"/>
    <w:rsid w:val="00F6313F"/>
    <w:rsid w:val="00F631F1"/>
    <w:rsid w:val="00F63DE2"/>
    <w:rsid w:val="00F648F4"/>
    <w:rsid w:val="00F65D2C"/>
    <w:rsid w:val="00F65DE8"/>
    <w:rsid w:val="00F66312"/>
    <w:rsid w:val="00F667D9"/>
    <w:rsid w:val="00F678E3"/>
    <w:rsid w:val="00F67B66"/>
    <w:rsid w:val="00F67B73"/>
    <w:rsid w:val="00F67C1A"/>
    <w:rsid w:val="00F70096"/>
    <w:rsid w:val="00F70141"/>
    <w:rsid w:val="00F71301"/>
    <w:rsid w:val="00F71322"/>
    <w:rsid w:val="00F71413"/>
    <w:rsid w:val="00F718C5"/>
    <w:rsid w:val="00F72ABF"/>
    <w:rsid w:val="00F735CC"/>
    <w:rsid w:val="00F74BB2"/>
    <w:rsid w:val="00F75984"/>
    <w:rsid w:val="00F760D9"/>
    <w:rsid w:val="00F770E9"/>
    <w:rsid w:val="00F7717F"/>
    <w:rsid w:val="00F77BF5"/>
    <w:rsid w:val="00F81289"/>
    <w:rsid w:val="00F81B80"/>
    <w:rsid w:val="00F822CC"/>
    <w:rsid w:val="00F836EB"/>
    <w:rsid w:val="00F83FD6"/>
    <w:rsid w:val="00F84296"/>
    <w:rsid w:val="00F868E8"/>
    <w:rsid w:val="00F86AB4"/>
    <w:rsid w:val="00F87EDB"/>
    <w:rsid w:val="00F90B63"/>
    <w:rsid w:val="00F90C6F"/>
    <w:rsid w:val="00F91B38"/>
    <w:rsid w:val="00F9200A"/>
    <w:rsid w:val="00F927E3"/>
    <w:rsid w:val="00F92DB0"/>
    <w:rsid w:val="00F931CD"/>
    <w:rsid w:val="00F94191"/>
    <w:rsid w:val="00F96446"/>
    <w:rsid w:val="00F96840"/>
    <w:rsid w:val="00F96B1B"/>
    <w:rsid w:val="00F970C5"/>
    <w:rsid w:val="00F9753A"/>
    <w:rsid w:val="00FA0C3F"/>
    <w:rsid w:val="00FA1A48"/>
    <w:rsid w:val="00FA1C91"/>
    <w:rsid w:val="00FA21DA"/>
    <w:rsid w:val="00FA26D9"/>
    <w:rsid w:val="00FA3510"/>
    <w:rsid w:val="00FA39C7"/>
    <w:rsid w:val="00FA3E69"/>
    <w:rsid w:val="00FA411F"/>
    <w:rsid w:val="00FA5EC1"/>
    <w:rsid w:val="00FA7209"/>
    <w:rsid w:val="00FA779D"/>
    <w:rsid w:val="00FA7867"/>
    <w:rsid w:val="00FA7CAE"/>
    <w:rsid w:val="00FB0B52"/>
    <w:rsid w:val="00FB0D79"/>
    <w:rsid w:val="00FB0DF1"/>
    <w:rsid w:val="00FB200A"/>
    <w:rsid w:val="00FB28A7"/>
    <w:rsid w:val="00FB4C6D"/>
    <w:rsid w:val="00FB62B0"/>
    <w:rsid w:val="00FB66B1"/>
    <w:rsid w:val="00FB6C43"/>
    <w:rsid w:val="00FB7108"/>
    <w:rsid w:val="00FB7694"/>
    <w:rsid w:val="00FC0ECD"/>
    <w:rsid w:val="00FC315F"/>
    <w:rsid w:val="00FC46B0"/>
    <w:rsid w:val="00FC48A4"/>
    <w:rsid w:val="00FC4C1E"/>
    <w:rsid w:val="00FC6BC0"/>
    <w:rsid w:val="00FC705A"/>
    <w:rsid w:val="00FD0454"/>
    <w:rsid w:val="00FD09A0"/>
    <w:rsid w:val="00FD0A86"/>
    <w:rsid w:val="00FD0E84"/>
    <w:rsid w:val="00FD11A9"/>
    <w:rsid w:val="00FD12BF"/>
    <w:rsid w:val="00FD1C9D"/>
    <w:rsid w:val="00FD2963"/>
    <w:rsid w:val="00FD2E68"/>
    <w:rsid w:val="00FD3844"/>
    <w:rsid w:val="00FD4129"/>
    <w:rsid w:val="00FD42A6"/>
    <w:rsid w:val="00FD524C"/>
    <w:rsid w:val="00FD530F"/>
    <w:rsid w:val="00FD6088"/>
    <w:rsid w:val="00FD655E"/>
    <w:rsid w:val="00FD700F"/>
    <w:rsid w:val="00FD799B"/>
    <w:rsid w:val="00FE004B"/>
    <w:rsid w:val="00FE0DA1"/>
    <w:rsid w:val="00FE2762"/>
    <w:rsid w:val="00FE2B7C"/>
    <w:rsid w:val="00FE2E16"/>
    <w:rsid w:val="00FE312E"/>
    <w:rsid w:val="00FE33C6"/>
    <w:rsid w:val="00FE34C0"/>
    <w:rsid w:val="00FE37C7"/>
    <w:rsid w:val="00FE395E"/>
    <w:rsid w:val="00FE3AA6"/>
    <w:rsid w:val="00FE3DAF"/>
    <w:rsid w:val="00FE3F7E"/>
    <w:rsid w:val="00FE44B0"/>
    <w:rsid w:val="00FE57D3"/>
    <w:rsid w:val="00FE622E"/>
    <w:rsid w:val="00FE62AD"/>
    <w:rsid w:val="00FE7B6D"/>
    <w:rsid w:val="00FF0783"/>
    <w:rsid w:val="00FF446D"/>
    <w:rsid w:val="00FF560C"/>
    <w:rsid w:val="00FF6C6D"/>
    <w:rsid w:val="00FF739A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6B8AA"/>
  <w15:docId w15:val="{972E3FC3-8490-44E4-B05E-F09D465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C9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82B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C82BD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C82B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82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0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70FD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141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41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14173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82BDF"/>
    <w:rPr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C82BDF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C82BDF"/>
    <w:rPr>
      <w:b/>
      <w:bCs/>
      <w:sz w:val="27"/>
      <w:szCs w:val="27"/>
    </w:rPr>
  </w:style>
  <w:style w:type="character" w:customStyle="1" w:styleId="Ttulo4Car">
    <w:name w:val="Título 4 Car"/>
    <w:basedOn w:val="Fuentedeprrafopredeter"/>
    <w:link w:val="Ttulo4"/>
    <w:uiPriority w:val="9"/>
    <w:rsid w:val="00C82BDF"/>
    <w:rPr>
      <w:b/>
      <w:bCs/>
      <w:sz w:val="24"/>
      <w:szCs w:val="24"/>
    </w:rPr>
  </w:style>
  <w:style w:type="character" w:customStyle="1" w:styleId="nota">
    <w:name w:val="nota"/>
    <w:basedOn w:val="Fuentedeprrafopredeter"/>
    <w:rsid w:val="00C82BDF"/>
  </w:style>
  <w:style w:type="character" w:styleId="Textoennegrita">
    <w:name w:val="Strong"/>
    <w:basedOn w:val="Fuentedeprrafopredeter"/>
    <w:uiPriority w:val="22"/>
    <w:qFormat/>
    <w:rsid w:val="00C82BDF"/>
    <w:rPr>
      <w:b/>
      <w:bCs/>
    </w:rPr>
  </w:style>
  <w:style w:type="character" w:customStyle="1" w:styleId="apple-converted-space">
    <w:name w:val="apple-converted-space"/>
    <w:basedOn w:val="Fuentedeprrafopredeter"/>
    <w:rsid w:val="00C82BDF"/>
  </w:style>
  <w:style w:type="character" w:styleId="Hipervnculo">
    <w:name w:val="Hyperlink"/>
    <w:basedOn w:val="Fuentedeprrafopredeter"/>
    <w:uiPriority w:val="99"/>
    <w:unhideWhenUsed/>
    <w:rsid w:val="00C82BDF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A00B0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5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3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720">
          <w:marLeft w:val="0"/>
          <w:marRight w:val="0"/>
          <w:marTop w:val="480"/>
          <w:marBottom w:val="48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490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amenaudiovisual@ciudadespatrimon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uillen\Desktop\Manual%20identidad\Plantilla%20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word.dot</Template>
  <TotalTime>1</TotalTime>
  <Pages>3</Pages>
  <Words>226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sguillen</dc:creator>
  <cp:lastModifiedBy>Miguel Gutierrez Diaz</cp:lastModifiedBy>
  <cp:revision>2</cp:revision>
  <dcterms:created xsi:type="dcterms:W3CDTF">2017-04-18T09:48:00Z</dcterms:created>
  <dcterms:modified xsi:type="dcterms:W3CDTF">2017-04-18T09:48:00Z</dcterms:modified>
</cp:coreProperties>
</file>